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F1" w:rsidRDefault="00B44AF1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0920"/>
      </w:tblGrid>
      <w:tr w:rsidR="00462B77" w:rsidTr="00DE2CD4">
        <w:trPr>
          <w:cantSplit/>
          <w:trHeight w:val="480"/>
        </w:trPr>
        <w:tc>
          <w:tcPr>
            <w:tcW w:w="14070" w:type="dxa"/>
            <w:gridSpan w:val="2"/>
            <w:vAlign w:val="center"/>
          </w:tcPr>
          <w:p w:rsidR="00462B77" w:rsidRPr="00260D7A" w:rsidRDefault="00FC2329">
            <w:pPr>
              <w:jc w:val="center"/>
              <w:rPr>
                <w:sz w:val="44"/>
                <w:szCs w:val="44"/>
              </w:rPr>
            </w:pPr>
            <w:r w:rsidRPr="00856B70">
              <w:rPr>
                <w:rFonts w:hint="eastAsia"/>
                <w:spacing w:val="88"/>
                <w:kern w:val="0"/>
                <w:sz w:val="44"/>
                <w:szCs w:val="44"/>
                <w:fitText w:val="3520" w:id="1275755265"/>
              </w:rPr>
              <w:t>工</w:t>
            </w:r>
            <w:r w:rsidR="00462B77" w:rsidRPr="00856B70">
              <w:rPr>
                <w:rFonts w:hint="eastAsia"/>
                <w:spacing w:val="88"/>
                <w:kern w:val="0"/>
                <w:sz w:val="44"/>
                <w:szCs w:val="44"/>
                <w:fitText w:val="3520" w:id="1275755265"/>
              </w:rPr>
              <w:t>事完了届</w:t>
            </w:r>
            <w:r w:rsidR="00462B77" w:rsidRPr="00856B70">
              <w:rPr>
                <w:rFonts w:hint="eastAsia"/>
                <w:kern w:val="0"/>
                <w:sz w:val="44"/>
                <w:szCs w:val="44"/>
                <w:fitText w:val="3520" w:id="1275755265"/>
              </w:rPr>
              <w:t>書</w:t>
            </w:r>
          </w:p>
        </w:tc>
      </w:tr>
      <w:tr w:rsidR="00DE2CD4" w:rsidTr="00DE2CD4">
        <w:trPr>
          <w:trHeight w:val="480"/>
        </w:trPr>
        <w:tc>
          <w:tcPr>
            <w:tcW w:w="3150" w:type="dxa"/>
            <w:vAlign w:val="center"/>
          </w:tcPr>
          <w:p w:rsidR="00462B77" w:rsidRPr="00232FEE" w:rsidRDefault="00B44AF1" w:rsidP="00B44AF1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</w:t>
            </w:r>
            <w:r w:rsidR="00462B77" w:rsidRPr="00232FEE">
              <w:rPr>
                <w:rFonts w:hint="eastAsia"/>
                <w:sz w:val="28"/>
                <w:szCs w:val="28"/>
              </w:rPr>
              <w:t>番号及び工事名</w:t>
            </w:r>
          </w:p>
        </w:tc>
        <w:tc>
          <w:tcPr>
            <w:tcW w:w="10920" w:type="dxa"/>
            <w:vAlign w:val="center"/>
          </w:tcPr>
          <w:p w:rsidR="00B44AF1" w:rsidRPr="00232FEE" w:rsidRDefault="00462B77" w:rsidP="00B44AF1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B44AF1" w:rsidRPr="00232FEE">
              <w:rPr>
                <w:rFonts w:hint="eastAsia"/>
                <w:sz w:val="28"/>
                <w:szCs w:val="28"/>
              </w:rPr>
              <w:t>東近江市下水指令第　　　　　号（公共</w:t>
            </w:r>
            <w:proofErr w:type="gramStart"/>
            <w:r w:rsidR="00B44AF1" w:rsidRPr="00232FEE">
              <w:rPr>
                <w:rFonts w:hint="eastAsia"/>
                <w:sz w:val="28"/>
                <w:szCs w:val="28"/>
              </w:rPr>
              <w:t>ます等</w:t>
            </w:r>
            <w:proofErr w:type="gramEnd"/>
            <w:r w:rsidR="002154B4">
              <w:rPr>
                <w:rFonts w:hint="eastAsia"/>
                <w:sz w:val="28"/>
                <w:szCs w:val="28"/>
              </w:rPr>
              <w:t>特別設置・制限行為</w:t>
            </w:r>
            <w:r w:rsidR="00B44AF1" w:rsidRPr="00232FEE">
              <w:rPr>
                <w:rFonts w:hint="eastAsia"/>
                <w:sz w:val="28"/>
                <w:szCs w:val="28"/>
              </w:rPr>
              <w:t>）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E2CD4" w:rsidTr="00DE2CD4">
        <w:trPr>
          <w:trHeight w:val="480"/>
        </w:trPr>
        <w:tc>
          <w:tcPr>
            <w:tcW w:w="3150" w:type="dxa"/>
            <w:vAlign w:val="center"/>
          </w:tcPr>
          <w:p w:rsidR="00462B77" w:rsidRPr="00232FEE" w:rsidRDefault="00B44AF1" w:rsidP="00B44AF1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許可年月日</w:t>
            </w:r>
          </w:p>
        </w:tc>
        <w:tc>
          <w:tcPr>
            <w:tcW w:w="10920" w:type="dxa"/>
            <w:vAlign w:val="center"/>
          </w:tcPr>
          <w:p w:rsidR="00462B77" w:rsidRPr="00232FEE" w:rsidRDefault="00B44AF1" w:rsidP="005A3F7C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5A3F7C">
              <w:rPr>
                <w:rFonts w:hint="eastAsia"/>
                <w:sz w:val="28"/>
                <w:szCs w:val="28"/>
              </w:rPr>
              <w:t xml:space="preserve">　　</w:t>
            </w:r>
            <w:r w:rsidR="00462B77" w:rsidRPr="00232FEE">
              <w:rPr>
                <w:rFonts w:hint="eastAsia"/>
                <w:sz w:val="28"/>
                <w:szCs w:val="28"/>
              </w:rPr>
              <w:t xml:space="preserve">　　　　年　　　月　　　日</w:t>
            </w:r>
          </w:p>
        </w:tc>
      </w:tr>
      <w:tr w:rsidR="00DE2CD4" w:rsidTr="00DE2CD4">
        <w:trPr>
          <w:trHeight w:val="480"/>
        </w:trPr>
        <w:tc>
          <w:tcPr>
            <w:tcW w:w="3150" w:type="dxa"/>
            <w:vAlign w:val="center"/>
          </w:tcPr>
          <w:p w:rsidR="00462B77" w:rsidRPr="00232FEE" w:rsidRDefault="00462B77" w:rsidP="00B44AF1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工事場所</w:t>
            </w:r>
          </w:p>
        </w:tc>
        <w:tc>
          <w:tcPr>
            <w:tcW w:w="10920" w:type="dxa"/>
            <w:vAlign w:val="center"/>
          </w:tcPr>
          <w:p w:rsidR="00462B77" w:rsidRPr="00232FEE" w:rsidRDefault="00462B77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B44AF1" w:rsidRPr="00232FEE">
              <w:rPr>
                <w:rFonts w:hint="eastAsia"/>
                <w:sz w:val="28"/>
                <w:szCs w:val="28"/>
              </w:rPr>
              <w:t>東近江市</w:t>
            </w:r>
          </w:p>
        </w:tc>
      </w:tr>
      <w:tr w:rsidR="00DE2CD4" w:rsidTr="00DE2CD4">
        <w:trPr>
          <w:trHeight w:val="480"/>
        </w:trPr>
        <w:tc>
          <w:tcPr>
            <w:tcW w:w="3150" w:type="dxa"/>
            <w:vAlign w:val="center"/>
          </w:tcPr>
          <w:p w:rsidR="00462B77" w:rsidRPr="00232FEE" w:rsidRDefault="00B44AF1" w:rsidP="00B44AF1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</w:t>
            </w:r>
            <w:r w:rsidR="00462B77" w:rsidRPr="00232FEE">
              <w:rPr>
                <w:rFonts w:hint="eastAsia"/>
                <w:sz w:val="28"/>
                <w:szCs w:val="28"/>
              </w:rPr>
              <w:t>工期</w:t>
            </w:r>
          </w:p>
        </w:tc>
        <w:tc>
          <w:tcPr>
            <w:tcW w:w="10920" w:type="dxa"/>
            <w:vAlign w:val="center"/>
          </w:tcPr>
          <w:p w:rsidR="00462B77" w:rsidRPr="00232FEE" w:rsidRDefault="00462B77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着手　自　</w:t>
            </w:r>
            <w:r w:rsidR="005A3F7C"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232FEE"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>日</w:t>
            </w:r>
            <w:r w:rsidR="00232FEE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Pr="00232FEE">
              <w:rPr>
                <w:rFonts w:hint="eastAsia"/>
                <w:sz w:val="28"/>
                <w:szCs w:val="28"/>
              </w:rPr>
              <w:t xml:space="preserve">　完了　至　</w:t>
            </w:r>
            <w:r w:rsidR="005A3F7C">
              <w:rPr>
                <w:rFonts w:hint="eastAsia"/>
                <w:sz w:val="28"/>
                <w:szCs w:val="28"/>
              </w:rPr>
              <w:t xml:space="preserve">　　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232FEE">
              <w:rPr>
                <w:rFonts w:hint="eastAsia"/>
                <w:sz w:val="28"/>
                <w:szCs w:val="28"/>
              </w:rPr>
              <w:t xml:space="preserve">　年　　月　　</w:t>
            </w:r>
            <w:r w:rsidRPr="00232F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E2CD4" w:rsidTr="00DE2CD4">
        <w:trPr>
          <w:trHeight w:val="480"/>
        </w:trPr>
        <w:tc>
          <w:tcPr>
            <w:tcW w:w="3150" w:type="dxa"/>
            <w:vAlign w:val="center"/>
          </w:tcPr>
          <w:p w:rsidR="00462B77" w:rsidRPr="00232FEE" w:rsidRDefault="00462B77" w:rsidP="00B44AF1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施工</w:t>
            </w:r>
            <w:r w:rsidR="00B44AF1" w:rsidRPr="00232FEE">
              <w:rPr>
                <w:rFonts w:hint="eastAsia"/>
                <w:sz w:val="28"/>
                <w:szCs w:val="28"/>
              </w:rPr>
              <w:t>年</w:t>
            </w:r>
            <w:r w:rsidRPr="00232FEE">
              <w:rPr>
                <w:rFonts w:hint="eastAsia"/>
                <w:sz w:val="28"/>
                <w:szCs w:val="28"/>
              </w:rPr>
              <w:t>月日</w:t>
            </w:r>
          </w:p>
        </w:tc>
        <w:tc>
          <w:tcPr>
            <w:tcW w:w="10920" w:type="dxa"/>
            <w:vAlign w:val="center"/>
          </w:tcPr>
          <w:p w:rsidR="00462B77" w:rsidRPr="00232FEE" w:rsidRDefault="00462B77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着工　自　</w:t>
            </w:r>
            <w:r w:rsidR="005A3F7C"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232FEE"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 xml:space="preserve">日　　完了　至　</w:t>
            </w:r>
            <w:r w:rsidR="005A3F7C"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</w:t>
            </w:r>
            <w:r w:rsidR="00232FEE"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E2CD4" w:rsidTr="00DE2CD4">
        <w:trPr>
          <w:trHeight w:val="480"/>
        </w:trPr>
        <w:tc>
          <w:tcPr>
            <w:tcW w:w="3150" w:type="dxa"/>
            <w:vAlign w:val="center"/>
          </w:tcPr>
          <w:p w:rsidR="00462B77" w:rsidRPr="00232FEE" w:rsidRDefault="00B44AF1" w:rsidP="00B44AF1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10920" w:type="dxa"/>
            <w:vAlign w:val="center"/>
          </w:tcPr>
          <w:p w:rsidR="00462B77" w:rsidRPr="00232FEE" w:rsidRDefault="00462B77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62B77" w:rsidTr="00DE2CD4">
        <w:trPr>
          <w:cantSplit/>
          <w:trHeight w:val="4482"/>
        </w:trPr>
        <w:tc>
          <w:tcPr>
            <w:tcW w:w="14070" w:type="dxa"/>
            <w:gridSpan w:val="2"/>
          </w:tcPr>
          <w:p w:rsidR="00AC2E5E" w:rsidRDefault="00462B77" w:rsidP="00D764DA">
            <w:pPr>
              <w:rPr>
                <w:sz w:val="24"/>
                <w:szCs w:val="24"/>
              </w:rPr>
            </w:pPr>
            <w:r w:rsidRPr="00AC2E5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62B77" w:rsidRPr="00232FEE" w:rsidRDefault="00462B77" w:rsidP="00232FEE">
            <w:pPr>
              <w:ind w:firstLineChars="500" w:firstLine="1400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上記のとおり完了したので届けます。</w:t>
            </w:r>
          </w:p>
          <w:p w:rsidR="00462B77" w:rsidRPr="00232FEE" w:rsidRDefault="00232FEE" w:rsidP="00D764DA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　　　</w:t>
            </w:r>
            <w:r w:rsidR="00462B77" w:rsidRPr="00232FEE">
              <w:rPr>
                <w:rFonts w:hint="eastAsia"/>
                <w:sz w:val="28"/>
                <w:szCs w:val="28"/>
              </w:rPr>
              <w:t xml:space="preserve">　　　　</w:t>
            </w:r>
            <w:r w:rsidR="005A3F7C">
              <w:rPr>
                <w:rFonts w:hint="eastAsia"/>
                <w:sz w:val="28"/>
                <w:szCs w:val="28"/>
              </w:rPr>
              <w:t xml:space="preserve">　　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462B77" w:rsidRPr="00232FEE">
              <w:rPr>
                <w:rFonts w:hint="eastAsia"/>
                <w:sz w:val="28"/>
                <w:szCs w:val="28"/>
              </w:rPr>
              <w:t xml:space="preserve">　　年　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462B77" w:rsidRPr="00232FEE">
              <w:rPr>
                <w:rFonts w:hint="eastAsia"/>
                <w:sz w:val="28"/>
                <w:szCs w:val="28"/>
              </w:rPr>
              <w:t xml:space="preserve">　月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462B77" w:rsidRPr="00232FEE">
              <w:rPr>
                <w:rFonts w:hint="eastAsia"/>
                <w:sz w:val="28"/>
                <w:szCs w:val="28"/>
              </w:rPr>
              <w:t xml:space="preserve">　　日</w:t>
            </w:r>
          </w:p>
          <w:p w:rsidR="00AC2E5E" w:rsidRPr="00232FEE" w:rsidRDefault="00462B77" w:rsidP="00D764DA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  <w:p w:rsidR="00260D7A" w:rsidRPr="00232FEE" w:rsidRDefault="00260D7A" w:rsidP="00D764DA">
            <w:pPr>
              <w:rPr>
                <w:sz w:val="28"/>
                <w:szCs w:val="28"/>
              </w:rPr>
            </w:pPr>
          </w:p>
          <w:p w:rsidR="00462B77" w:rsidRPr="00232FEE" w:rsidRDefault="00462B77" w:rsidP="00232FEE">
            <w:pPr>
              <w:ind w:firstLineChars="200" w:firstLine="560"/>
              <w:rPr>
                <w:sz w:val="28"/>
                <w:szCs w:val="28"/>
              </w:rPr>
            </w:pPr>
            <w:r w:rsidRPr="00232FEE">
              <w:rPr>
                <w:sz w:val="28"/>
                <w:szCs w:val="28"/>
              </w:rPr>
              <w:t>(</w:t>
            </w:r>
            <w:r w:rsidR="00B44AF1" w:rsidRPr="00232FEE">
              <w:rPr>
                <w:rFonts w:hint="eastAsia"/>
                <w:sz w:val="28"/>
                <w:szCs w:val="28"/>
              </w:rPr>
              <w:t>許可</w:t>
            </w:r>
            <w:r w:rsidRPr="00232FEE">
              <w:rPr>
                <w:rFonts w:hint="eastAsia"/>
                <w:sz w:val="28"/>
                <w:szCs w:val="28"/>
              </w:rPr>
              <w:t>担当者</w:t>
            </w:r>
            <w:r w:rsidRPr="00232FEE">
              <w:rPr>
                <w:sz w:val="28"/>
                <w:szCs w:val="28"/>
              </w:rPr>
              <w:t>)</w:t>
            </w:r>
          </w:p>
          <w:p w:rsidR="00AC2E5E" w:rsidRPr="00232FEE" w:rsidRDefault="00462B77" w:rsidP="00260D7A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　</w:t>
            </w:r>
            <w:r w:rsidR="00B44AF1" w:rsidRPr="00232FEE">
              <w:rPr>
                <w:rFonts w:hint="eastAsia"/>
                <w:sz w:val="28"/>
                <w:szCs w:val="28"/>
              </w:rPr>
              <w:t>東近江市長</w:t>
            </w:r>
            <w:r w:rsidRPr="00232FEE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260D7A" w:rsidRPr="00232FEE" w:rsidRDefault="00260D7A" w:rsidP="00232FEE">
            <w:pPr>
              <w:ind w:firstLineChars="2600" w:firstLine="7280"/>
              <w:rPr>
                <w:sz w:val="28"/>
                <w:szCs w:val="28"/>
              </w:rPr>
            </w:pPr>
          </w:p>
          <w:p w:rsidR="00462B77" w:rsidRPr="00232FEE" w:rsidRDefault="00232FEE" w:rsidP="00232F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</w:t>
            </w:r>
            <w:r w:rsidR="00462B77" w:rsidRPr="00232FEE">
              <w:rPr>
                <w:sz w:val="28"/>
                <w:szCs w:val="28"/>
              </w:rPr>
              <w:t>(</w:t>
            </w:r>
            <w:r w:rsidR="00462B77" w:rsidRPr="00232FEE">
              <w:rPr>
                <w:rFonts w:hint="eastAsia"/>
                <w:sz w:val="28"/>
                <w:szCs w:val="28"/>
              </w:rPr>
              <w:t>請負人</w:t>
            </w:r>
            <w:r w:rsidR="00462B77" w:rsidRPr="00232FEE">
              <w:rPr>
                <w:sz w:val="28"/>
                <w:szCs w:val="28"/>
              </w:rPr>
              <w:t>)</w:t>
            </w:r>
            <w:r w:rsidR="00D764DA" w:rsidRPr="00232FEE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:rsidR="00462B77" w:rsidRPr="00232FEE" w:rsidRDefault="00462B77" w:rsidP="00232FEE">
            <w:pPr>
              <w:ind w:firstLineChars="1400" w:firstLine="6860"/>
              <w:rPr>
                <w:sz w:val="28"/>
                <w:szCs w:val="28"/>
              </w:rPr>
            </w:pPr>
            <w:r w:rsidRPr="00232FEE">
              <w:rPr>
                <w:rFonts w:hint="eastAsia"/>
                <w:spacing w:val="105"/>
                <w:sz w:val="28"/>
                <w:szCs w:val="28"/>
              </w:rPr>
              <w:t>住</w:t>
            </w:r>
            <w:r w:rsidRPr="00232FEE">
              <w:rPr>
                <w:rFonts w:hint="eastAsia"/>
                <w:sz w:val="28"/>
                <w:szCs w:val="28"/>
              </w:rPr>
              <w:t>所</w:t>
            </w:r>
          </w:p>
          <w:p w:rsidR="00462B77" w:rsidRPr="00AC2E5E" w:rsidRDefault="00AC2E5E" w:rsidP="00232FEE">
            <w:pPr>
              <w:ind w:firstLineChars="1400" w:firstLine="6860"/>
              <w:rPr>
                <w:sz w:val="24"/>
                <w:szCs w:val="24"/>
              </w:rPr>
            </w:pPr>
            <w:r w:rsidRPr="00232FEE">
              <w:rPr>
                <w:rFonts w:hint="eastAsia"/>
                <w:spacing w:val="105"/>
                <w:sz w:val="28"/>
                <w:szCs w:val="28"/>
              </w:rPr>
              <w:t>氏名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260D7A" w:rsidRPr="00232FEE">
              <w:rPr>
                <w:rFonts w:hint="eastAsia"/>
                <w:sz w:val="28"/>
                <w:szCs w:val="28"/>
              </w:rPr>
              <w:t xml:space="preserve">　　　</w:t>
            </w:r>
            <w:r w:rsidR="00B44AF1" w:rsidRPr="00232FEE">
              <w:rPr>
                <w:rFonts w:hint="eastAsia"/>
                <w:sz w:val="28"/>
                <w:szCs w:val="28"/>
              </w:rPr>
              <w:t xml:space="preserve">　　　　　</w:t>
            </w:r>
            <w:r w:rsidR="00462B77" w:rsidRPr="00232FEE">
              <w:rPr>
                <w:rFonts w:hint="eastAsia"/>
                <w:sz w:val="28"/>
                <w:szCs w:val="28"/>
              </w:rPr>
              <w:t xml:space="preserve">　　　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　</w:t>
            </w:r>
            <w:r w:rsidR="00462B77" w:rsidRPr="00232FEE">
              <w:rPr>
                <w:rFonts w:hint="eastAsia"/>
                <w:sz w:val="28"/>
                <w:szCs w:val="28"/>
              </w:rPr>
              <w:t>印</w:t>
            </w:r>
          </w:p>
        </w:tc>
      </w:tr>
    </w:tbl>
    <w:p w:rsidR="00462B77" w:rsidRDefault="00260D7A" w:rsidP="00D764DA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232FEE">
        <w:rPr>
          <w:rFonts w:hint="eastAsia"/>
        </w:rPr>
        <w:t xml:space="preserve">　　　　　　　　　　　　　　　　　　　　　　　　　　　　　</w:t>
      </w:r>
      <w:r w:rsidR="00DE2CD4">
        <w:rPr>
          <w:rFonts w:hint="eastAsia"/>
        </w:rPr>
        <w:t xml:space="preserve">　　　　　　</w:t>
      </w:r>
      <w:r w:rsidRPr="00232FEE">
        <w:rPr>
          <w:rFonts w:hint="eastAsia"/>
          <w:sz w:val="28"/>
          <w:szCs w:val="28"/>
        </w:rPr>
        <w:t xml:space="preserve">　※工事写真帳、公共</w:t>
      </w:r>
      <w:proofErr w:type="gramStart"/>
      <w:r w:rsidRPr="00232FEE">
        <w:rPr>
          <w:rFonts w:hint="eastAsia"/>
          <w:sz w:val="28"/>
          <w:szCs w:val="28"/>
        </w:rPr>
        <w:t>ます</w:t>
      </w:r>
      <w:proofErr w:type="gramEnd"/>
      <w:r w:rsidRPr="00232FEE">
        <w:rPr>
          <w:rFonts w:hint="eastAsia"/>
          <w:sz w:val="28"/>
          <w:szCs w:val="28"/>
        </w:rPr>
        <w:t>設置申請書を添付のこと</w:t>
      </w:r>
    </w:p>
    <w:p w:rsidR="001371CA" w:rsidRDefault="001371CA" w:rsidP="001371CA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0920"/>
      </w:tblGrid>
      <w:tr w:rsidR="001371CA" w:rsidTr="000242ED">
        <w:trPr>
          <w:cantSplit/>
          <w:trHeight w:val="480"/>
        </w:trPr>
        <w:tc>
          <w:tcPr>
            <w:tcW w:w="14070" w:type="dxa"/>
            <w:gridSpan w:val="2"/>
            <w:vAlign w:val="center"/>
          </w:tcPr>
          <w:p w:rsidR="001371CA" w:rsidRPr="00260D7A" w:rsidRDefault="001371CA" w:rsidP="000242ED">
            <w:pPr>
              <w:jc w:val="center"/>
              <w:rPr>
                <w:sz w:val="44"/>
                <w:szCs w:val="44"/>
              </w:rPr>
            </w:pPr>
            <w:r w:rsidRPr="00856B70">
              <w:rPr>
                <w:rFonts w:hint="eastAsia"/>
                <w:spacing w:val="88"/>
                <w:kern w:val="0"/>
                <w:sz w:val="44"/>
                <w:szCs w:val="44"/>
                <w:fitText w:val="3520" w:id="1939086592"/>
              </w:rPr>
              <w:t>工事完了届</w:t>
            </w:r>
            <w:r w:rsidRPr="00856B70">
              <w:rPr>
                <w:rFonts w:hint="eastAsia"/>
                <w:kern w:val="0"/>
                <w:sz w:val="44"/>
                <w:szCs w:val="44"/>
                <w:fitText w:val="3520" w:id="1939086592"/>
              </w:rPr>
              <w:t>書</w:t>
            </w:r>
            <w:r>
              <w:rPr>
                <w:rFonts w:hint="eastAsia"/>
                <w:kern w:val="0"/>
                <w:sz w:val="44"/>
                <w:szCs w:val="44"/>
              </w:rPr>
              <w:t>（本復旧）</w:t>
            </w:r>
          </w:p>
        </w:tc>
      </w:tr>
      <w:tr w:rsidR="001371CA" w:rsidTr="000242ED">
        <w:trPr>
          <w:trHeight w:val="480"/>
        </w:trPr>
        <w:tc>
          <w:tcPr>
            <w:tcW w:w="3150" w:type="dxa"/>
            <w:vAlign w:val="center"/>
          </w:tcPr>
          <w:p w:rsidR="001371CA" w:rsidRPr="00232FEE" w:rsidRDefault="001371CA" w:rsidP="000242E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許可番号及び工事名</w:t>
            </w:r>
          </w:p>
        </w:tc>
        <w:tc>
          <w:tcPr>
            <w:tcW w:w="10920" w:type="dxa"/>
            <w:vAlign w:val="center"/>
          </w:tcPr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東近江市下水指令第　　　　　号（公共</w:t>
            </w:r>
            <w:proofErr w:type="gramStart"/>
            <w:r w:rsidRPr="00232FEE">
              <w:rPr>
                <w:rFonts w:hint="eastAsia"/>
                <w:sz w:val="28"/>
                <w:szCs w:val="28"/>
              </w:rPr>
              <w:t>ます等</w:t>
            </w:r>
            <w:proofErr w:type="gramEnd"/>
            <w:r>
              <w:rPr>
                <w:rFonts w:hint="eastAsia"/>
                <w:sz w:val="28"/>
                <w:szCs w:val="28"/>
              </w:rPr>
              <w:t>特別設置・制限行為</w:t>
            </w:r>
            <w:r w:rsidRPr="00232FEE">
              <w:rPr>
                <w:rFonts w:hint="eastAsia"/>
                <w:sz w:val="28"/>
                <w:szCs w:val="28"/>
              </w:rPr>
              <w:t xml:space="preserve">）　</w:t>
            </w:r>
          </w:p>
        </w:tc>
      </w:tr>
      <w:tr w:rsidR="001371CA" w:rsidTr="000242ED">
        <w:trPr>
          <w:trHeight w:val="480"/>
        </w:trPr>
        <w:tc>
          <w:tcPr>
            <w:tcW w:w="3150" w:type="dxa"/>
            <w:vAlign w:val="center"/>
          </w:tcPr>
          <w:p w:rsidR="001371CA" w:rsidRPr="00232FEE" w:rsidRDefault="001371CA" w:rsidP="000242E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許可年月日</w:t>
            </w:r>
          </w:p>
        </w:tc>
        <w:tc>
          <w:tcPr>
            <w:tcW w:w="10920" w:type="dxa"/>
            <w:vAlign w:val="center"/>
          </w:tcPr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　　年　　　月　　　日</w:t>
            </w:r>
          </w:p>
        </w:tc>
      </w:tr>
      <w:tr w:rsidR="001371CA" w:rsidTr="000242ED">
        <w:trPr>
          <w:trHeight w:val="480"/>
        </w:trPr>
        <w:tc>
          <w:tcPr>
            <w:tcW w:w="3150" w:type="dxa"/>
            <w:vAlign w:val="center"/>
          </w:tcPr>
          <w:p w:rsidR="001371CA" w:rsidRPr="00232FEE" w:rsidRDefault="001371CA" w:rsidP="000242E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工事場所</w:t>
            </w:r>
          </w:p>
        </w:tc>
        <w:tc>
          <w:tcPr>
            <w:tcW w:w="10920" w:type="dxa"/>
            <w:vAlign w:val="center"/>
          </w:tcPr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東近江市</w:t>
            </w:r>
          </w:p>
        </w:tc>
      </w:tr>
      <w:tr w:rsidR="001371CA" w:rsidTr="000242ED">
        <w:trPr>
          <w:trHeight w:val="480"/>
        </w:trPr>
        <w:tc>
          <w:tcPr>
            <w:tcW w:w="3150" w:type="dxa"/>
            <w:vAlign w:val="center"/>
          </w:tcPr>
          <w:p w:rsidR="001371CA" w:rsidRPr="00232FEE" w:rsidRDefault="001371CA" w:rsidP="000242E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許可工期</w:t>
            </w:r>
          </w:p>
        </w:tc>
        <w:tc>
          <w:tcPr>
            <w:tcW w:w="10920" w:type="dxa"/>
            <w:vAlign w:val="center"/>
          </w:tcPr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着手　自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 xml:space="preserve">日　　完了　至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　　月　　</w:t>
            </w:r>
            <w:r w:rsidRPr="00232F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371CA" w:rsidTr="000242ED">
        <w:trPr>
          <w:trHeight w:val="480"/>
        </w:trPr>
        <w:tc>
          <w:tcPr>
            <w:tcW w:w="3150" w:type="dxa"/>
            <w:vAlign w:val="center"/>
          </w:tcPr>
          <w:p w:rsidR="001371CA" w:rsidRPr="00232FEE" w:rsidRDefault="001371CA" w:rsidP="000242E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施工年月日</w:t>
            </w:r>
          </w:p>
        </w:tc>
        <w:tc>
          <w:tcPr>
            <w:tcW w:w="10920" w:type="dxa"/>
            <w:vAlign w:val="center"/>
          </w:tcPr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着工　自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 xml:space="preserve">日　　完了　至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371CA" w:rsidTr="000242ED">
        <w:trPr>
          <w:trHeight w:val="480"/>
        </w:trPr>
        <w:tc>
          <w:tcPr>
            <w:tcW w:w="3150" w:type="dxa"/>
            <w:vAlign w:val="center"/>
          </w:tcPr>
          <w:p w:rsidR="001371CA" w:rsidRPr="00232FEE" w:rsidRDefault="001371CA" w:rsidP="000242E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10920" w:type="dxa"/>
            <w:vAlign w:val="center"/>
          </w:tcPr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371CA" w:rsidTr="000242ED">
        <w:trPr>
          <w:cantSplit/>
          <w:trHeight w:val="4482"/>
        </w:trPr>
        <w:tc>
          <w:tcPr>
            <w:tcW w:w="14070" w:type="dxa"/>
            <w:gridSpan w:val="2"/>
          </w:tcPr>
          <w:p w:rsidR="001371CA" w:rsidRDefault="001371CA" w:rsidP="000242ED">
            <w:pPr>
              <w:rPr>
                <w:sz w:val="24"/>
                <w:szCs w:val="24"/>
              </w:rPr>
            </w:pPr>
            <w:r w:rsidRPr="00AC2E5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371CA" w:rsidRPr="00232FEE" w:rsidRDefault="001371CA" w:rsidP="000242ED">
            <w:pPr>
              <w:ind w:firstLineChars="500" w:firstLine="1400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上記のとおり完了したので届けます。</w:t>
            </w:r>
          </w:p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  <w:p w:rsidR="001371CA" w:rsidRPr="00232FEE" w:rsidRDefault="001371CA" w:rsidP="000242ED">
            <w:pPr>
              <w:rPr>
                <w:sz w:val="28"/>
                <w:szCs w:val="28"/>
              </w:rPr>
            </w:pPr>
          </w:p>
          <w:p w:rsidR="001371CA" w:rsidRPr="00232FEE" w:rsidRDefault="001371CA" w:rsidP="000242ED">
            <w:pPr>
              <w:ind w:firstLineChars="200" w:firstLine="560"/>
              <w:rPr>
                <w:sz w:val="28"/>
                <w:szCs w:val="28"/>
              </w:rPr>
            </w:pPr>
            <w:r w:rsidRPr="00232FEE">
              <w:rPr>
                <w:sz w:val="28"/>
                <w:szCs w:val="28"/>
              </w:rPr>
              <w:t>(</w:t>
            </w:r>
            <w:r w:rsidRPr="00232FEE">
              <w:rPr>
                <w:rFonts w:hint="eastAsia"/>
                <w:sz w:val="28"/>
                <w:szCs w:val="28"/>
              </w:rPr>
              <w:t>許可担当者</w:t>
            </w:r>
            <w:r w:rsidRPr="00232FEE">
              <w:rPr>
                <w:sz w:val="28"/>
                <w:szCs w:val="28"/>
              </w:rPr>
              <w:t>)</w:t>
            </w:r>
          </w:p>
          <w:p w:rsidR="001371CA" w:rsidRPr="00232FEE" w:rsidRDefault="001371CA" w:rsidP="000242E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　東近江市長　様</w:t>
            </w:r>
          </w:p>
          <w:p w:rsidR="001371CA" w:rsidRPr="00232FEE" w:rsidRDefault="001371CA" w:rsidP="000242ED">
            <w:pPr>
              <w:ind w:firstLineChars="2600" w:firstLine="7280"/>
              <w:rPr>
                <w:sz w:val="28"/>
                <w:szCs w:val="28"/>
              </w:rPr>
            </w:pPr>
          </w:p>
          <w:p w:rsidR="001371CA" w:rsidRPr="00232FEE" w:rsidRDefault="001371CA" w:rsidP="000242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</w:t>
            </w:r>
            <w:r w:rsidRPr="00232FEE">
              <w:rPr>
                <w:sz w:val="28"/>
                <w:szCs w:val="28"/>
              </w:rPr>
              <w:t>(</w:t>
            </w:r>
            <w:r w:rsidRPr="00232FEE">
              <w:rPr>
                <w:rFonts w:hint="eastAsia"/>
                <w:sz w:val="28"/>
                <w:szCs w:val="28"/>
              </w:rPr>
              <w:t>請負人</w:t>
            </w:r>
            <w:r w:rsidRPr="00232FEE">
              <w:rPr>
                <w:sz w:val="28"/>
                <w:szCs w:val="28"/>
              </w:rPr>
              <w:t>)</w:t>
            </w:r>
            <w:r w:rsidRPr="00232FEE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:rsidR="001371CA" w:rsidRPr="00232FEE" w:rsidRDefault="001371CA" w:rsidP="000242ED">
            <w:pPr>
              <w:ind w:firstLineChars="1400" w:firstLine="6860"/>
              <w:rPr>
                <w:sz w:val="28"/>
                <w:szCs w:val="28"/>
              </w:rPr>
            </w:pPr>
            <w:r w:rsidRPr="00232FEE">
              <w:rPr>
                <w:rFonts w:hint="eastAsia"/>
                <w:spacing w:val="105"/>
                <w:sz w:val="28"/>
                <w:szCs w:val="28"/>
              </w:rPr>
              <w:t>住</w:t>
            </w:r>
            <w:r w:rsidRPr="00232FEE">
              <w:rPr>
                <w:rFonts w:hint="eastAsia"/>
                <w:sz w:val="28"/>
                <w:szCs w:val="28"/>
              </w:rPr>
              <w:t>所</w:t>
            </w:r>
          </w:p>
          <w:p w:rsidR="001371CA" w:rsidRPr="00AC2E5E" w:rsidRDefault="001371CA" w:rsidP="000242ED">
            <w:pPr>
              <w:ind w:firstLineChars="1400" w:firstLine="6860"/>
              <w:rPr>
                <w:sz w:val="24"/>
                <w:szCs w:val="24"/>
              </w:rPr>
            </w:pPr>
            <w:r w:rsidRPr="00232FEE">
              <w:rPr>
                <w:rFonts w:hint="eastAsia"/>
                <w:spacing w:val="105"/>
                <w:sz w:val="28"/>
                <w:szCs w:val="28"/>
              </w:rPr>
              <w:t>氏名</w:t>
            </w:r>
            <w:r w:rsidRPr="00232FEE">
              <w:rPr>
                <w:rFonts w:hint="eastAsia"/>
                <w:sz w:val="28"/>
                <w:szCs w:val="28"/>
              </w:rPr>
              <w:t xml:space="preserve">　　　　　　　　　　　　　　　　　印</w:t>
            </w:r>
          </w:p>
        </w:tc>
      </w:tr>
    </w:tbl>
    <w:p w:rsidR="001371CA" w:rsidRDefault="001371CA" w:rsidP="00D764D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32FE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232FEE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本復旧</w:t>
      </w:r>
      <w:r w:rsidRPr="00232FEE">
        <w:rPr>
          <w:rFonts w:hint="eastAsia"/>
          <w:sz w:val="28"/>
          <w:szCs w:val="28"/>
        </w:rPr>
        <w:t>工事</w:t>
      </w:r>
      <w:r>
        <w:rPr>
          <w:rFonts w:hint="eastAsia"/>
          <w:sz w:val="28"/>
          <w:szCs w:val="28"/>
        </w:rPr>
        <w:t>の</w:t>
      </w:r>
      <w:r w:rsidRPr="00232FEE">
        <w:rPr>
          <w:rFonts w:hint="eastAsia"/>
          <w:sz w:val="28"/>
          <w:szCs w:val="28"/>
        </w:rPr>
        <w:t>写真帳を添付のこと</w:t>
      </w:r>
    </w:p>
    <w:p w:rsidR="00285E36" w:rsidRDefault="00285E36" w:rsidP="00285E36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0920"/>
      </w:tblGrid>
      <w:tr w:rsidR="00285E36" w:rsidTr="000A773D">
        <w:trPr>
          <w:cantSplit/>
          <w:trHeight w:val="480"/>
        </w:trPr>
        <w:tc>
          <w:tcPr>
            <w:tcW w:w="14070" w:type="dxa"/>
            <w:gridSpan w:val="2"/>
            <w:vAlign w:val="center"/>
          </w:tcPr>
          <w:p w:rsidR="00285E36" w:rsidRPr="00260D7A" w:rsidRDefault="00856B70" w:rsidP="000A773D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kern w:val="0"/>
                <w:sz w:val="44"/>
                <w:szCs w:val="44"/>
              </w:rPr>
              <w:t>工事目的物引渡書</w:t>
            </w:r>
          </w:p>
        </w:tc>
      </w:tr>
      <w:tr w:rsidR="00285E36" w:rsidTr="000A773D">
        <w:trPr>
          <w:trHeight w:val="480"/>
        </w:trPr>
        <w:tc>
          <w:tcPr>
            <w:tcW w:w="3150" w:type="dxa"/>
            <w:vAlign w:val="center"/>
          </w:tcPr>
          <w:p w:rsidR="00285E36" w:rsidRPr="00232FEE" w:rsidRDefault="00285E36" w:rsidP="000A773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許可番号及び工事名</w:t>
            </w:r>
          </w:p>
        </w:tc>
        <w:tc>
          <w:tcPr>
            <w:tcW w:w="10920" w:type="dxa"/>
            <w:vAlign w:val="center"/>
          </w:tcPr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東近江市下水指令第　　　　　号（公共</w:t>
            </w:r>
            <w:proofErr w:type="gramStart"/>
            <w:r w:rsidRPr="00232FEE">
              <w:rPr>
                <w:rFonts w:hint="eastAsia"/>
                <w:sz w:val="28"/>
                <w:szCs w:val="28"/>
              </w:rPr>
              <w:t>ます等</w:t>
            </w:r>
            <w:proofErr w:type="gramEnd"/>
            <w:r>
              <w:rPr>
                <w:rFonts w:hint="eastAsia"/>
                <w:sz w:val="28"/>
                <w:szCs w:val="28"/>
              </w:rPr>
              <w:t>特別設置・制限行為</w:t>
            </w:r>
            <w:r w:rsidRPr="00232FEE">
              <w:rPr>
                <w:rFonts w:hint="eastAsia"/>
                <w:sz w:val="28"/>
                <w:szCs w:val="28"/>
              </w:rPr>
              <w:t xml:space="preserve">）　</w:t>
            </w:r>
          </w:p>
        </w:tc>
      </w:tr>
      <w:tr w:rsidR="00285E36" w:rsidTr="000A773D">
        <w:trPr>
          <w:trHeight w:val="480"/>
        </w:trPr>
        <w:tc>
          <w:tcPr>
            <w:tcW w:w="3150" w:type="dxa"/>
            <w:vAlign w:val="center"/>
          </w:tcPr>
          <w:p w:rsidR="00285E36" w:rsidRPr="00232FEE" w:rsidRDefault="00285E36" w:rsidP="000A773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許可年月日</w:t>
            </w:r>
          </w:p>
        </w:tc>
        <w:tc>
          <w:tcPr>
            <w:tcW w:w="10920" w:type="dxa"/>
            <w:vAlign w:val="center"/>
          </w:tcPr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　　年　　　月　　　日</w:t>
            </w:r>
          </w:p>
        </w:tc>
      </w:tr>
      <w:tr w:rsidR="00285E36" w:rsidTr="000A773D">
        <w:trPr>
          <w:trHeight w:val="480"/>
        </w:trPr>
        <w:tc>
          <w:tcPr>
            <w:tcW w:w="3150" w:type="dxa"/>
            <w:vAlign w:val="center"/>
          </w:tcPr>
          <w:p w:rsidR="00285E36" w:rsidRPr="00232FEE" w:rsidRDefault="00285E36" w:rsidP="000A773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工事場所</w:t>
            </w:r>
          </w:p>
        </w:tc>
        <w:tc>
          <w:tcPr>
            <w:tcW w:w="10920" w:type="dxa"/>
            <w:vAlign w:val="center"/>
          </w:tcPr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東近江市</w:t>
            </w:r>
          </w:p>
        </w:tc>
      </w:tr>
      <w:tr w:rsidR="00285E36" w:rsidTr="000A773D">
        <w:trPr>
          <w:trHeight w:val="480"/>
        </w:trPr>
        <w:tc>
          <w:tcPr>
            <w:tcW w:w="3150" w:type="dxa"/>
            <w:vAlign w:val="center"/>
          </w:tcPr>
          <w:p w:rsidR="00285E36" w:rsidRPr="00232FEE" w:rsidRDefault="00285E36" w:rsidP="000A773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許可工期</w:t>
            </w:r>
          </w:p>
        </w:tc>
        <w:tc>
          <w:tcPr>
            <w:tcW w:w="10920" w:type="dxa"/>
            <w:vAlign w:val="center"/>
          </w:tcPr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着手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 xml:space="preserve">日　　完了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856B7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85E36" w:rsidTr="000A773D">
        <w:trPr>
          <w:trHeight w:val="480"/>
        </w:trPr>
        <w:tc>
          <w:tcPr>
            <w:tcW w:w="3150" w:type="dxa"/>
            <w:vAlign w:val="center"/>
          </w:tcPr>
          <w:p w:rsidR="00285E36" w:rsidRPr="00232FEE" w:rsidRDefault="00856B70" w:rsidP="000A7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検査</w:t>
            </w:r>
            <w:r w:rsidR="00285E36" w:rsidRPr="00232FEE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10920" w:type="dxa"/>
            <w:vAlign w:val="center"/>
          </w:tcPr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 w:rsidR="00856B70">
              <w:rPr>
                <w:rFonts w:hint="eastAsia"/>
                <w:sz w:val="28"/>
                <w:szCs w:val="28"/>
              </w:rPr>
              <w:t xml:space="preserve">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Pr="00232FEE">
              <w:rPr>
                <w:rFonts w:hint="eastAsia"/>
                <w:sz w:val="28"/>
                <w:szCs w:val="28"/>
              </w:rPr>
              <w:t xml:space="preserve">日　</w:t>
            </w:r>
          </w:p>
        </w:tc>
      </w:tr>
      <w:tr w:rsidR="00285E36" w:rsidTr="000A773D">
        <w:trPr>
          <w:trHeight w:val="480"/>
        </w:trPr>
        <w:tc>
          <w:tcPr>
            <w:tcW w:w="3150" w:type="dxa"/>
            <w:vAlign w:val="center"/>
          </w:tcPr>
          <w:p w:rsidR="00285E36" w:rsidRPr="00232FEE" w:rsidRDefault="00285E36" w:rsidP="000A773D">
            <w:pPr>
              <w:jc w:val="center"/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10920" w:type="dxa"/>
            <w:vAlign w:val="center"/>
          </w:tcPr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85E36" w:rsidTr="000A773D">
        <w:trPr>
          <w:cantSplit/>
          <w:trHeight w:val="4482"/>
        </w:trPr>
        <w:tc>
          <w:tcPr>
            <w:tcW w:w="14070" w:type="dxa"/>
            <w:gridSpan w:val="2"/>
          </w:tcPr>
          <w:p w:rsidR="00285E36" w:rsidRDefault="00285E36" w:rsidP="000A773D">
            <w:pPr>
              <w:rPr>
                <w:sz w:val="24"/>
                <w:szCs w:val="24"/>
              </w:rPr>
            </w:pPr>
            <w:r w:rsidRPr="00AC2E5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85E36" w:rsidRPr="00232FEE" w:rsidRDefault="00856B70" w:rsidP="000A773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完了検査に合格したので上記工事の目的物を引き渡します。</w:t>
            </w:r>
          </w:p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32FEE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</w:t>
            </w:r>
          </w:p>
          <w:p w:rsidR="00285E36" w:rsidRPr="00232FEE" w:rsidRDefault="00285E36" w:rsidP="000A773D">
            <w:pPr>
              <w:rPr>
                <w:sz w:val="28"/>
                <w:szCs w:val="28"/>
              </w:rPr>
            </w:pPr>
          </w:p>
          <w:p w:rsidR="00285E36" w:rsidRPr="00232FEE" w:rsidRDefault="00285E36" w:rsidP="000A773D">
            <w:pPr>
              <w:ind w:firstLineChars="200" w:firstLine="560"/>
              <w:rPr>
                <w:sz w:val="28"/>
                <w:szCs w:val="28"/>
              </w:rPr>
            </w:pPr>
            <w:r w:rsidRPr="00232FEE">
              <w:rPr>
                <w:sz w:val="28"/>
                <w:szCs w:val="28"/>
              </w:rPr>
              <w:t>(</w:t>
            </w:r>
            <w:r w:rsidRPr="00232FEE">
              <w:rPr>
                <w:rFonts w:hint="eastAsia"/>
                <w:sz w:val="28"/>
                <w:szCs w:val="28"/>
              </w:rPr>
              <w:t>許可担当者</w:t>
            </w:r>
            <w:r w:rsidRPr="00232FEE">
              <w:rPr>
                <w:sz w:val="28"/>
                <w:szCs w:val="28"/>
              </w:rPr>
              <w:t>)</w:t>
            </w:r>
          </w:p>
          <w:p w:rsidR="00285E36" w:rsidRPr="00232FEE" w:rsidRDefault="00285E36" w:rsidP="000A773D">
            <w:pPr>
              <w:rPr>
                <w:sz w:val="28"/>
                <w:szCs w:val="28"/>
              </w:rPr>
            </w:pPr>
            <w:r w:rsidRPr="00232FEE">
              <w:rPr>
                <w:rFonts w:hint="eastAsia"/>
                <w:sz w:val="28"/>
                <w:szCs w:val="28"/>
              </w:rPr>
              <w:t xml:space="preserve">　　東近江市長　様</w:t>
            </w:r>
          </w:p>
          <w:p w:rsidR="00285E36" w:rsidRPr="00232FEE" w:rsidRDefault="00285E36" w:rsidP="000A773D">
            <w:pPr>
              <w:ind w:firstLineChars="2600" w:firstLine="7280"/>
              <w:rPr>
                <w:sz w:val="28"/>
                <w:szCs w:val="28"/>
              </w:rPr>
            </w:pPr>
          </w:p>
          <w:p w:rsidR="00285E36" w:rsidRPr="00232FEE" w:rsidRDefault="00285E36" w:rsidP="000A77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</w:t>
            </w:r>
            <w:r w:rsidRPr="00232FEE">
              <w:rPr>
                <w:sz w:val="28"/>
                <w:szCs w:val="28"/>
              </w:rPr>
              <w:t>(</w:t>
            </w:r>
            <w:r w:rsidRPr="00232FEE">
              <w:rPr>
                <w:rFonts w:hint="eastAsia"/>
                <w:sz w:val="28"/>
                <w:szCs w:val="28"/>
              </w:rPr>
              <w:t>請負人</w:t>
            </w:r>
            <w:r w:rsidRPr="00232FEE">
              <w:rPr>
                <w:sz w:val="28"/>
                <w:szCs w:val="28"/>
              </w:rPr>
              <w:t>)</w:t>
            </w:r>
            <w:r w:rsidRPr="00232FEE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:rsidR="00285E36" w:rsidRPr="00232FEE" w:rsidRDefault="00285E36" w:rsidP="000A773D">
            <w:pPr>
              <w:ind w:firstLineChars="1400" w:firstLine="6860"/>
              <w:rPr>
                <w:sz w:val="28"/>
                <w:szCs w:val="28"/>
              </w:rPr>
            </w:pPr>
            <w:r w:rsidRPr="00232FEE">
              <w:rPr>
                <w:rFonts w:hint="eastAsia"/>
                <w:spacing w:val="105"/>
                <w:sz w:val="28"/>
                <w:szCs w:val="28"/>
              </w:rPr>
              <w:t>住</w:t>
            </w:r>
            <w:r w:rsidRPr="00232FEE">
              <w:rPr>
                <w:rFonts w:hint="eastAsia"/>
                <w:sz w:val="28"/>
                <w:szCs w:val="28"/>
              </w:rPr>
              <w:t>所</w:t>
            </w:r>
          </w:p>
          <w:p w:rsidR="00285E36" w:rsidRPr="00AC2E5E" w:rsidRDefault="00285E36" w:rsidP="000A773D">
            <w:pPr>
              <w:ind w:firstLineChars="1400" w:firstLine="6860"/>
              <w:rPr>
                <w:sz w:val="24"/>
                <w:szCs w:val="24"/>
              </w:rPr>
            </w:pPr>
            <w:r w:rsidRPr="00232FEE">
              <w:rPr>
                <w:rFonts w:hint="eastAsia"/>
                <w:spacing w:val="105"/>
                <w:sz w:val="28"/>
                <w:szCs w:val="28"/>
              </w:rPr>
              <w:t>氏名</w:t>
            </w:r>
            <w:r w:rsidRPr="00232FEE">
              <w:rPr>
                <w:rFonts w:hint="eastAsia"/>
                <w:sz w:val="28"/>
                <w:szCs w:val="28"/>
              </w:rPr>
              <w:t xml:space="preserve">　　　　　　　　　　　　　　　　　印</w:t>
            </w:r>
          </w:p>
        </w:tc>
      </w:tr>
    </w:tbl>
    <w:p w:rsidR="00285E36" w:rsidRPr="00285E36" w:rsidRDefault="00285E36" w:rsidP="00D764D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32FEE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sectPr w:rsidR="00285E36" w:rsidRPr="00285E36" w:rsidSect="00DE2CD4">
      <w:pgSz w:w="16840" w:h="11907" w:orient="landscape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8F" w:rsidRDefault="00F11F8F">
      <w:r>
        <w:separator/>
      </w:r>
    </w:p>
  </w:endnote>
  <w:endnote w:type="continuationSeparator" w:id="0">
    <w:p w:rsidR="00F11F8F" w:rsidRDefault="00F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8F" w:rsidRDefault="00F11F8F">
      <w:r>
        <w:separator/>
      </w:r>
    </w:p>
  </w:footnote>
  <w:footnote w:type="continuationSeparator" w:id="0">
    <w:p w:rsidR="00F11F8F" w:rsidRDefault="00F1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77"/>
    <w:rsid w:val="00070464"/>
    <w:rsid w:val="000C72A0"/>
    <w:rsid w:val="001371CA"/>
    <w:rsid w:val="001C1BDF"/>
    <w:rsid w:val="002154B4"/>
    <w:rsid w:val="00232FEE"/>
    <w:rsid w:val="00260D7A"/>
    <w:rsid w:val="00285E36"/>
    <w:rsid w:val="00316C12"/>
    <w:rsid w:val="00462B77"/>
    <w:rsid w:val="005261F3"/>
    <w:rsid w:val="005333AB"/>
    <w:rsid w:val="0058639A"/>
    <w:rsid w:val="005A3F7C"/>
    <w:rsid w:val="00670171"/>
    <w:rsid w:val="00842B93"/>
    <w:rsid w:val="00856B70"/>
    <w:rsid w:val="00AC2E5E"/>
    <w:rsid w:val="00B07F80"/>
    <w:rsid w:val="00B17D67"/>
    <w:rsid w:val="00B44AF1"/>
    <w:rsid w:val="00B91F46"/>
    <w:rsid w:val="00BC6A49"/>
    <w:rsid w:val="00D764DA"/>
    <w:rsid w:val="00DE2CD4"/>
    <w:rsid w:val="00E3458D"/>
    <w:rsid w:val="00E83F1F"/>
    <w:rsid w:val="00F11F8F"/>
    <w:rsid w:val="00F21DF2"/>
    <w:rsid w:val="00F66675"/>
    <w:rsid w:val="00FC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C8B7"/>
  <w15:docId w15:val="{D6DAF8CC-F9D3-4225-B8E9-B7667D5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67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6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66675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6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66675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&#12424;&#123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RB-EFよこ.dot</Template>
  <TotalTime>40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ｳｴﾉ ｼﾞｭﾝﾔ</cp:lastModifiedBy>
  <cp:revision>18</cp:revision>
  <cp:lastPrinted>2016-12-01T01:06:00Z</cp:lastPrinted>
  <dcterms:created xsi:type="dcterms:W3CDTF">2016-12-01T00:37:00Z</dcterms:created>
  <dcterms:modified xsi:type="dcterms:W3CDTF">2021-12-16T07:41:00Z</dcterms:modified>
</cp:coreProperties>
</file>