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03" w:rsidRDefault="00561F86">
      <w:pPr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5595620</wp:posOffset>
                </wp:positionV>
                <wp:extent cx="133350" cy="1333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207E5" id="Oval 2" o:spid="_x0000_s1026" style="position:absolute;left:0;text-align:left;margin-left:402.45pt;margin-top:440.6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4682490</wp:posOffset>
                </wp:positionV>
                <wp:extent cx="133350" cy="13335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EB9AF" id="Oval 3" o:spid="_x0000_s1026" style="position:absolute;left:0;text-align:left;margin-left:402.45pt;margin-top:368.7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F5F03">
        <w:rPr>
          <w:rFonts w:hint="eastAsia"/>
          <w:sz w:val="18"/>
        </w:rPr>
        <w:t>様式第</w:t>
      </w:r>
      <w:r w:rsidR="004F5F03">
        <w:rPr>
          <w:sz w:val="18"/>
        </w:rPr>
        <w:t>1</w:t>
      </w:r>
      <w:r w:rsidR="004F5F03">
        <w:rPr>
          <w:rFonts w:hint="eastAsia"/>
          <w:sz w:val="18"/>
        </w:rPr>
        <w:t>号</w:t>
      </w:r>
      <w:r w:rsidR="004F5F03">
        <w:rPr>
          <w:sz w:val="18"/>
        </w:rPr>
        <w:t>(</w:t>
      </w:r>
      <w:r w:rsidR="004F5F03">
        <w:rPr>
          <w:rFonts w:hint="eastAsia"/>
          <w:sz w:val="18"/>
        </w:rPr>
        <w:t>第</w:t>
      </w:r>
      <w:r w:rsidR="004F5F03">
        <w:rPr>
          <w:sz w:val="18"/>
        </w:rPr>
        <w:t>5</w:t>
      </w:r>
      <w:r w:rsidR="004F5F03">
        <w:rPr>
          <w:rFonts w:hint="eastAsia"/>
          <w:sz w:val="18"/>
        </w:rPr>
        <w:t>条関係</w:t>
      </w:r>
      <w:r w:rsidR="004F5F03">
        <w:rPr>
          <w:sz w:val="18"/>
        </w:rPr>
        <w:t>)</w:t>
      </w:r>
    </w:p>
    <w:p w:rsidR="004F5F03" w:rsidRDefault="004F5F03">
      <w:pPr>
        <w:spacing w:after="120"/>
        <w:jc w:val="center"/>
        <w:rPr>
          <w:sz w:val="18"/>
        </w:rPr>
      </w:pPr>
      <w:r>
        <w:rPr>
          <w:rFonts w:hint="eastAsia"/>
          <w:sz w:val="18"/>
        </w:rPr>
        <w:t>勤労者教育資金融資申込書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260"/>
        <w:gridCol w:w="90"/>
        <w:gridCol w:w="810"/>
        <w:gridCol w:w="45"/>
        <w:gridCol w:w="855"/>
        <w:gridCol w:w="1260"/>
        <w:gridCol w:w="180"/>
        <w:gridCol w:w="360"/>
        <w:gridCol w:w="720"/>
        <w:gridCol w:w="90"/>
        <w:gridCol w:w="90"/>
        <w:gridCol w:w="175"/>
        <w:gridCol w:w="185"/>
        <w:gridCol w:w="900"/>
        <w:gridCol w:w="180"/>
        <w:gridCol w:w="180"/>
        <w:gridCol w:w="760"/>
      </w:tblGrid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65" w:type="dxa"/>
            <w:vMerge w:val="restart"/>
            <w:textDirection w:val="tbRlV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225"/>
                <w:sz w:val="18"/>
              </w:rPr>
              <w:t>申込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60" w:type="dxa"/>
            <w:vMerge w:val="restart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060" w:type="dxa"/>
            <w:gridSpan w:val="5"/>
            <w:vMerge w:val="restart"/>
          </w:tcPr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350" w:type="dxa"/>
            <w:gridSpan w:val="4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</w:tc>
        <w:tc>
          <w:tcPr>
            <w:tcW w:w="2470" w:type="dxa"/>
            <w:gridSpan w:val="7"/>
          </w:tcPr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　　　　　</w:t>
            </w:r>
            <w:r>
              <w:rPr>
                <w:sz w:val="18"/>
              </w:rPr>
              <w:t>)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</w:p>
        </w:tc>
        <w:tc>
          <w:tcPr>
            <w:tcW w:w="3060" w:type="dxa"/>
            <w:gridSpan w:val="5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350" w:type="dxa"/>
            <w:gridSpan w:val="4"/>
            <w:vMerge w:val="restart"/>
            <w:vAlign w:val="center"/>
          </w:tcPr>
          <w:p w:rsidR="004F5F03" w:rsidRDefault="004F5F03">
            <w:pPr>
              <w:spacing w:line="240" w:lineRule="exact"/>
              <w:ind w:left="70" w:right="7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勤続年数</w:t>
            </w:r>
          </w:p>
          <w:p w:rsidR="004F5F03" w:rsidRDefault="004F5F03">
            <w:pPr>
              <w:spacing w:line="240" w:lineRule="exact"/>
              <w:ind w:left="70" w:right="7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市内居住者は居住年数</w:t>
            </w:r>
          </w:p>
        </w:tc>
        <w:tc>
          <w:tcPr>
            <w:tcW w:w="450" w:type="dxa"/>
            <w:gridSpan w:val="3"/>
            <w:vMerge w:val="restart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同居家族</w:t>
            </w:r>
          </w:p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扶養家族</w:t>
            </w:r>
            <w:r>
              <w:rPr>
                <w:sz w:val="18"/>
              </w:rPr>
              <w:t>)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人</w:t>
            </w:r>
            <w:r>
              <w:rPr>
                <w:sz w:val="18"/>
              </w:rPr>
              <w:t>)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060" w:type="dxa"/>
            <w:gridSpan w:val="5"/>
            <w:vMerge w:val="restart"/>
            <w:vAlign w:val="bottom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年　　月　　日生　満　歳</w:t>
            </w:r>
            <w:r>
              <w:rPr>
                <w:sz w:val="18"/>
              </w:rPr>
              <w:t>)</w:t>
            </w:r>
          </w:p>
        </w:tc>
        <w:tc>
          <w:tcPr>
            <w:tcW w:w="1350" w:type="dxa"/>
            <w:gridSpan w:val="4"/>
            <w:vMerge/>
            <w:vAlign w:val="center"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450" w:type="dxa"/>
            <w:gridSpan w:val="3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940" w:type="dxa"/>
            <w:gridSpan w:val="2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</w:p>
        </w:tc>
        <w:tc>
          <w:tcPr>
            <w:tcW w:w="3060" w:type="dxa"/>
            <w:gridSpan w:val="5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退職金見込額</w:t>
            </w:r>
          </w:p>
        </w:tc>
        <w:tc>
          <w:tcPr>
            <w:tcW w:w="2470" w:type="dxa"/>
            <w:gridSpan w:val="7"/>
            <w:vAlign w:val="center"/>
          </w:tcPr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万円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F5F03" w:rsidRDefault="004F5F03">
            <w:pPr>
              <w:spacing w:line="240" w:lineRule="exact"/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近畿労働金庫に対する負債</w:t>
            </w:r>
          </w:p>
        </w:tc>
        <w:tc>
          <w:tcPr>
            <w:tcW w:w="3060" w:type="dxa"/>
            <w:gridSpan w:val="5"/>
            <w:vAlign w:val="center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>有　番号　　　残高　　　　　　円</w:t>
            </w:r>
          </w:p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350" w:type="dxa"/>
            <w:gridSpan w:val="4"/>
            <w:vAlign w:val="center"/>
          </w:tcPr>
          <w:p w:rsidR="004F5F03" w:rsidRDefault="004F5F03">
            <w:pPr>
              <w:spacing w:line="180" w:lineRule="exact"/>
              <w:ind w:left="70" w:right="7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その他負債</w:t>
            </w:r>
          </w:p>
          <w:p w:rsidR="004F5F03" w:rsidRDefault="004F5F03">
            <w:pPr>
              <w:spacing w:line="180" w:lineRule="exact"/>
              <w:ind w:left="70" w:right="70"/>
              <w:textAlignment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保証債務を含む。</w:t>
            </w:r>
            <w:r>
              <w:rPr>
                <w:sz w:val="18"/>
              </w:rPr>
              <w:t>)</w:t>
            </w:r>
          </w:p>
        </w:tc>
        <w:tc>
          <w:tcPr>
            <w:tcW w:w="2470" w:type="dxa"/>
            <w:gridSpan w:val="7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1625" w:type="dxa"/>
            <w:gridSpan w:val="2"/>
            <w:vAlign w:val="center"/>
          </w:tcPr>
          <w:p w:rsidR="004F5F03" w:rsidRDefault="004F5F03">
            <w:pPr>
              <w:spacing w:line="240" w:lineRule="exact"/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4F5F03" w:rsidRDefault="004F5F03">
            <w:pPr>
              <w:spacing w:line="240" w:lineRule="exact"/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入学者氏名</w:t>
            </w:r>
          </w:p>
        </w:tc>
        <w:tc>
          <w:tcPr>
            <w:tcW w:w="3060" w:type="dxa"/>
            <w:gridSpan w:val="5"/>
            <w:vAlign w:val="bottom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申込人との続柄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1350" w:type="dxa"/>
            <w:gridSpan w:val="4"/>
            <w:vAlign w:val="center"/>
          </w:tcPr>
          <w:p w:rsidR="004F5F03" w:rsidRDefault="004F5F03">
            <w:pPr>
              <w:spacing w:line="240" w:lineRule="exact"/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大学等の名称</w:t>
            </w:r>
          </w:p>
        </w:tc>
        <w:tc>
          <w:tcPr>
            <w:tcW w:w="2470" w:type="dxa"/>
            <w:gridSpan w:val="7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625" w:type="dxa"/>
            <w:gridSpan w:val="2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申込金額</w:t>
            </w:r>
          </w:p>
        </w:tc>
        <w:tc>
          <w:tcPr>
            <w:tcW w:w="6880" w:type="dxa"/>
            <w:gridSpan w:val="16"/>
            <w:vAlign w:val="center"/>
          </w:tcPr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65" w:type="dxa"/>
            <w:vMerge w:val="restart"/>
            <w:textDirection w:val="tbRlV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償還方</w:t>
            </w:r>
            <w:r>
              <w:rPr>
                <w:rFonts w:hint="eastAsia"/>
                <w:sz w:val="18"/>
              </w:rPr>
              <w:t>法</w:t>
            </w:r>
          </w:p>
        </w:tc>
        <w:tc>
          <w:tcPr>
            <w:tcW w:w="1260" w:type="dxa"/>
            <w:vMerge w:val="restart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月賦</w:t>
            </w:r>
          </w:p>
        </w:tc>
        <w:tc>
          <w:tcPr>
            <w:tcW w:w="900" w:type="dxa"/>
            <w:gridSpan w:val="2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償還総額</w:t>
            </w:r>
          </w:p>
        </w:tc>
        <w:tc>
          <w:tcPr>
            <w:tcW w:w="900" w:type="dxa"/>
            <w:gridSpan w:val="2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償還回数</w:t>
            </w:r>
          </w:p>
        </w:tc>
        <w:tc>
          <w:tcPr>
            <w:tcW w:w="1800" w:type="dxa"/>
            <w:gridSpan w:val="3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回当たりの償還額</w:t>
            </w:r>
          </w:p>
        </w:tc>
        <w:tc>
          <w:tcPr>
            <w:tcW w:w="3280" w:type="dxa"/>
            <w:gridSpan w:val="9"/>
            <w:vMerge w:val="restart"/>
            <w:vAlign w:val="center"/>
          </w:tcPr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　　毎月　　　日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80" w:type="dxa"/>
            <w:gridSpan w:val="9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半年賦</w:t>
            </w:r>
          </w:p>
        </w:tc>
        <w:tc>
          <w:tcPr>
            <w:tcW w:w="900" w:type="dxa"/>
            <w:gridSpan w:val="2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償還総額</w:t>
            </w:r>
          </w:p>
        </w:tc>
        <w:tc>
          <w:tcPr>
            <w:tcW w:w="900" w:type="dxa"/>
            <w:gridSpan w:val="2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償還回数</w:t>
            </w:r>
          </w:p>
        </w:tc>
        <w:tc>
          <w:tcPr>
            <w:tcW w:w="1800" w:type="dxa"/>
            <w:gridSpan w:val="3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回当たりの償還額</w:t>
            </w:r>
          </w:p>
        </w:tc>
        <w:tc>
          <w:tcPr>
            <w:tcW w:w="2160" w:type="dxa"/>
            <w:gridSpan w:val="6"/>
            <w:vMerge w:val="restart"/>
            <w:tcBorders>
              <w:right w:val="nil"/>
            </w:tcBorders>
            <w:vAlign w:val="center"/>
          </w:tcPr>
          <w:p w:rsidR="004F5F03" w:rsidRDefault="004F5F03">
            <w:pPr>
              <w:spacing w:line="220" w:lineRule="exact"/>
              <w:ind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月から　　年</w:t>
            </w:r>
          </w:p>
        </w:tc>
        <w:tc>
          <w:tcPr>
            <w:tcW w:w="1120" w:type="dxa"/>
            <w:gridSpan w:val="3"/>
            <w:vMerge w:val="restart"/>
            <w:tcBorders>
              <w:left w:val="nil"/>
            </w:tcBorders>
            <w:vAlign w:val="center"/>
          </w:tcPr>
          <w:p w:rsidR="004F5F03" w:rsidRDefault="004F5F03">
            <w:pPr>
              <w:spacing w:line="220" w:lineRule="exact"/>
              <w:ind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:rsidR="004F5F03" w:rsidRDefault="004F5F03">
            <w:pPr>
              <w:spacing w:line="220" w:lineRule="exact"/>
              <w:ind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60" w:type="dxa"/>
            <w:gridSpan w:val="6"/>
            <w:vMerge/>
            <w:tcBorders>
              <w:right w:val="nil"/>
            </w:tcBorders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120" w:type="dxa"/>
            <w:gridSpan w:val="3"/>
            <w:vMerge/>
            <w:tcBorders>
              <w:left w:val="nil"/>
            </w:tcBorders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猶予期間</w:t>
            </w:r>
          </w:p>
        </w:tc>
        <w:tc>
          <w:tcPr>
            <w:tcW w:w="3600" w:type="dxa"/>
            <w:gridSpan w:val="7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0" w:type="dxa"/>
            <w:gridSpan w:val="3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最終期限</w:t>
            </w:r>
          </w:p>
        </w:tc>
        <w:tc>
          <w:tcPr>
            <w:tcW w:w="2380" w:type="dxa"/>
            <w:gridSpan w:val="6"/>
            <w:vAlign w:val="center"/>
          </w:tcPr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9"/>
        </w:trPr>
        <w:tc>
          <w:tcPr>
            <w:tcW w:w="365" w:type="dxa"/>
            <w:textDirection w:val="tbRlV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申込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140" w:type="dxa"/>
            <w:gridSpan w:val="17"/>
            <w:vAlign w:val="center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上記のとおり借入申し込みます。</w:t>
            </w:r>
          </w:p>
          <w:p w:rsidR="004F5F03" w:rsidRDefault="004F5F03">
            <w:pPr>
              <w:spacing w:after="120"/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:rsidR="004F5F03" w:rsidRDefault="004F5F03">
            <w:pPr>
              <w:spacing w:after="120"/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近畿労働金庫　御中</w:t>
            </w:r>
          </w:p>
          <w:p w:rsidR="004F5F03" w:rsidRDefault="004F5F03">
            <w:pPr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申込人　</w:t>
            </w: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名　　　　　　　　印　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1"/>
        </w:trPr>
        <w:tc>
          <w:tcPr>
            <w:tcW w:w="365" w:type="dxa"/>
            <w:textDirection w:val="tbRlV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証</w:t>
            </w:r>
            <w:r>
              <w:rPr>
                <w:rFonts w:hint="eastAsia"/>
                <w:sz w:val="18"/>
              </w:rPr>
              <w:t>明</w:t>
            </w:r>
          </w:p>
        </w:tc>
        <w:tc>
          <w:tcPr>
            <w:tcW w:w="8140" w:type="dxa"/>
            <w:gridSpan w:val="17"/>
            <w:vAlign w:val="center"/>
          </w:tcPr>
          <w:p w:rsidR="004F5F03" w:rsidRDefault="004F5F03">
            <w:pPr>
              <w:spacing w:after="120"/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上記申込みは、資金使途、支払能力及び保証能力が適正であることを認めます。</w:t>
            </w:r>
          </w:p>
          <w:p w:rsidR="004F5F03" w:rsidRDefault="004F5F03">
            <w:pPr>
              <w:spacing w:after="120"/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事業所又は組合名　　　　　　　　　</w:t>
            </w:r>
          </w:p>
          <w:p w:rsidR="004F5F03" w:rsidRDefault="004F5F03">
            <w:pPr>
              <w:spacing w:after="120"/>
              <w:ind w:left="70" w:right="7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代表者　　　　　　　　印　</w:t>
            </w:r>
          </w:p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近畿労働金庫　御中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365" w:type="dxa"/>
            <w:vMerge w:val="restart"/>
            <w:textDirection w:val="tbRlV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22"/>
                <w:sz w:val="18"/>
              </w:rPr>
              <w:t>金庫使用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1350" w:type="dxa"/>
            <w:gridSpan w:val="2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決済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710" w:type="dxa"/>
            <w:gridSpan w:val="3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決済</w:t>
            </w:r>
            <w:r>
              <w:rPr>
                <w:rFonts w:hint="eastAsia"/>
                <w:sz w:val="18"/>
              </w:rPr>
              <w:t>印</w:t>
            </w:r>
          </w:p>
        </w:tc>
        <w:tc>
          <w:tcPr>
            <w:tcW w:w="2520" w:type="dxa"/>
            <w:gridSpan w:val="4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査定意</w:t>
            </w:r>
            <w:r>
              <w:rPr>
                <w:rFonts w:hint="eastAsia"/>
                <w:sz w:val="18"/>
              </w:rPr>
              <w:t>見</w:t>
            </w:r>
          </w:p>
        </w:tc>
        <w:tc>
          <w:tcPr>
            <w:tcW w:w="1800" w:type="dxa"/>
            <w:gridSpan w:val="7"/>
            <w:vAlign w:val="center"/>
          </w:tcPr>
          <w:p w:rsidR="004F5F03" w:rsidRDefault="004F5F03">
            <w:pPr>
              <w:ind w:left="70" w:right="70"/>
              <w:jc w:val="center"/>
              <w:rPr>
                <w:spacing w:val="90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実行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60" w:type="dxa"/>
            <w:vAlign w:val="center"/>
          </w:tcPr>
          <w:p w:rsidR="004F5F03" w:rsidRDefault="004F5F03">
            <w:pPr>
              <w:ind w:left="70" w:right="7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係印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350" w:type="dxa"/>
            <w:gridSpan w:val="2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5" w:type="dxa"/>
            <w:gridSpan w:val="2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5" w:type="dxa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0" w:type="dxa"/>
            <w:gridSpan w:val="4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00" w:type="dxa"/>
            <w:gridSpan w:val="7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0" w:type="dxa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F5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365" w:type="dxa"/>
            <w:vMerge/>
          </w:tcPr>
          <w:p w:rsidR="004F5F03" w:rsidRDefault="004F5F03">
            <w:pPr>
              <w:ind w:left="70" w:right="70"/>
              <w:rPr>
                <w:sz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利用者番号</w:t>
            </w:r>
          </w:p>
        </w:tc>
        <w:tc>
          <w:tcPr>
            <w:tcW w:w="3150" w:type="dxa"/>
            <w:gridSpan w:val="5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35" w:type="dxa"/>
            <w:gridSpan w:val="5"/>
            <w:vAlign w:val="center"/>
          </w:tcPr>
          <w:p w:rsidR="004F5F03" w:rsidRDefault="004F5F03">
            <w:pPr>
              <w:ind w:left="70" w:right="7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貸付番号</w:t>
            </w:r>
          </w:p>
        </w:tc>
        <w:tc>
          <w:tcPr>
            <w:tcW w:w="2205" w:type="dxa"/>
            <w:gridSpan w:val="5"/>
          </w:tcPr>
          <w:p w:rsidR="004F5F03" w:rsidRDefault="004F5F03">
            <w:pPr>
              <w:ind w:left="70" w:right="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4F5F03" w:rsidRDefault="004F5F03"/>
    <w:sectPr w:rsidR="004F5F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48" w:rsidRDefault="00671048">
      <w:r>
        <w:separator/>
      </w:r>
    </w:p>
  </w:endnote>
  <w:endnote w:type="continuationSeparator" w:id="0">
    <w:p w:rsidR="00671048" w:rsidRDefault="006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48" w:rsidRDefault="00671048">
      <w:r>
        <w:separator/>
      </w:r>
    </w:p>
  </w:footnote>
  <w:footnote w:type="continuationSeparator" w:id="0">
    <w:p w:rsidR="00671048" w:rsidRDefault="0067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3"/>
    <w:rsid w:val="00375BCC"/>
    <w:rsid w:val="004F5F03"/>
    <w:rsid w:val="00561F86"/>
    <w:rsid w:val="006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039DD3-4476-4863-BA3D-0D39DB6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ﾎﾝﾏ ﾔﾏﾄ</cp:lastModifiedBy>
  <cp:revision>2</cp:revision>
  <dcterms:created xsi:type="dcterms:W3CDTF">2021-11-05T05:43:00Z</dcterms:created>
  <dcterms:modified xsi:type="dcterms:W3CDTF">2021-11-05T05:43:00Z</dcterms:modified>
</cp:coreProperties>
</file>