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B" w:rsidRDefault="00F859A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EF3C84">
        <w:rPr>
          <w:rFonts w:hint="eastAsia"/>
        </w:rPr>
        <w:t>１</w:t>
      </w:r>
      <w:r>
        <w:rPr>
          <w:rFonts w:hint="eastAsia"/>
        </w:rPr>
        <w:t>号</w:t>
      </w:r>
      <w:r w:rsidR="00010E9F">
        <w:rPr>
          <w:rFonts w:hint="eastAsia"/>
        </w:rPr>
        <w:t>（</w:t>
      </w:r>
      <w:r w:rsidR="003318FD">
        <w:rPr>
          <w:rFonts w:hint="eastAsia"/>
        </w:rPr>
        <w:t>第２条</w:t>
      </w:r>
      <w:r w:rsidR="00010E9F">
        <w:rPr>
          <w:rFonts w:hint="eastAsia"/>
        </w:rPr>
        <w:t>、</w:t>
      </w:r>
      <w:r>
        <w:rPr>
          <w:rFonts w:hint="eastAsia"/>
        </w:rPr>
        <w:t>第</w:t>
      </w:r>
      <w:r w:rsidR="00EF3C84">
        <w:rPr>
          <w:rFonts w:hint="eastAsia"/>
        </w:rPr>
        <w:t>４</w:t>
      </w:r>
      <w:r>
        <w:rPr>
          <w:rFonts w:hint="eastAsia"/>
        </w:rPr>
        <w:t>条関係</w:t>
      </w:r>
      <w:r w:rsidR="00010E9F">
        <w:rPr>
          <w:rFonts w:hint="eastAsia"/>
        </w:rPr>
        <w:t>）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088"/>
      </w:tblGrid>
      <w:tr w:rsidR="00F859AB" w:rsidTr="00056DC2">
        <w:tblPrEx>
          <w:tblCellMar>
            <w:top w:w="0" w:type="dxa"/>
            <w:bottom w:w="0" w:type="dxa"/>
          </w:tblCellMar>
        </w:tblPrEx>
        <w:trPr>
          <w:trHeight w:val="3644"/>
        </w:trPr>
        <w:tc>
          <w:tcPr>
            <w:tcW w:w="8934" w:type="dxa"/>
            <w:gridSpan w:val="2"/>
          </w:tcPr>
          <w:p w:rsidR="00F859AB" w:rsidRDefault="00F859AB"/>
          <w:p w:rsidR="00F859AB" w:rsidRPr="003318FD" w:rsidRDefault="00F859AB">
            <w:pPr>
              <w:jc w:val="center"/>
              <w:rPr>
                <w:sz w:val="24"/>
                <w:szCs w:val="24"/>
              </w:rPr>
            </w:pPr>
            <w:r w:rsidRPr="003318FD">
              <w:rPr>
                <w:rFonts w:hint="eastAsia"/>
                <w:sz w:val="24"/>
                <w:szCs w:val="24"/>
              </w:rPr>
              <w:t>防火防災訓練実施計画書</w:t>
            </w:r>
          </w:p>
          <w:p w:rsidR="00F859AB" w:rsidRDefault="00F859AB"/>
          <w:p w:rsidR="00F859AB" w:rsidRDefault="00F95FD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048D1">
              <w:rPr>
                <w:rFonts w:hint="eastAsia"/>
              </w:rPr>
              <w:t xml:space="preserve">　</w:t>
            </w:r>
            <w:r w:rsidR="00F859AB">
              <w:rPr>
                <w:rFonts w:hint="eastAsia"/>
              </w:rPr>
              <w:t xml:space="preserve">年　</w:t>
            </w:r>
            <w:r w:rsidR="003318FD">
              <w:rPr>
                <w:rFonts w:hint="eastAsia"/>
              </w:rPr>
              <w:t xml:space="preserve">　</w:t>
            </w:r>
            <w:r w:rsidR="00F859AB">
              <w:rPr>
                <w:rFonts w:hint="eastAsia"/>
              </w:rPr>
              <w:t xml:space="preserve">　月　　</w:t>
            </w:r>
            <w:r w:rsidR="003318FD">
              <w:rPr>
                <w:rFonts w:hint="eastAsia"/>
              </w:rPr>
              <w:t xml:space="preserve">　</w:t>
            </w:r>
            <w:r w:rsidR="00F859AB">
              <w:rPr>
                <w:rFonts w:hint="eastAsia"/>
              </w:rPr>
              <w:t xml:space="preserve">日　　</w:t>
            </w:r>
          </w:p>
          <w:p w:rsidR="00F859AB" w:rsidRDefault="002C3912">
            <w:r>
              <w:rPr>
                <w:rFonts w:hint="eastAsia"/>
              </w:rPr>
              <w:t xml:space="preserve">　東近江</w:t>
            </w:r>
            <w:r w:rsidR="00F859AB">
              <w:rPr>
                <w:rFonts w:hint="eastAsia"/>
              </w:rPr>
              <w:t>市長</w:t>
            </w:r>
            <w:r w:rsidR="003318FD">
              <w:rPr>
                <w:rFonts w:hint="eastAsia"/>
              </w:rPr>
              <w:t xml:space="preserve">　様</w:t>
            </w:r>
          </w:p>
          <w:p w:rsidR="00F859AB" w:rsidRDefault="003318FD" w:rsidP="003318FD">
            <w:pPr>
              <w:spacing w:after="60"/>
              <w:ind w:firstLineChars="1900" w:firstLine="3990"/>
              <w:jc w:val="left"/>
            </w:pPr>
            <w:r>
              <w:rPr>
                <w:rFonts w:hint="eastAsia"/>
              </w:rPr>
              <w:t xml:space="preserve">届出者　　</w:t>
            </w:r>
            <w:r w:rsidR="006F372A">
              <w:rPr>
                <w:rFonts w:hint="eastAsia"/>
              </w:rPr>
              <w:t xml:space="preserve">　〒</w:t>
            </w:r>
            <w:r w:rsidR="00F859AB">
              <w:rPr>
                <w:rFonts w:hint="eastAsia"/>
              </w:rPr>
              <w:t xml:space="preserve">　　　　　　　　　　　</w:t>
            </w:r>
            <w:r w:rsidR="008048D1">
              <w:rPr>
                <w:rFonts w:hint="eastAsia"/>
              </w:rPr>
              <w:t xml:space="preserve">　　</w:t>
            </w:r>
          </w:p>
          <w:p w:rsidR="00F859AB" w:rsidRPr="003318FD" w:rsidRDefault="00F859AB" w:rsidP="003318FD">
            <w:pPr>
              <w:spacing w:after="60"/>
              <w:ind w:firstLineChars="2000" w:firstLine="4200"/>
              <w:jc w:val="left"/>
              <w:rPr>
                <w:u w:val="single"/>
              </w:rPr>
            </w:pPr>
            <w:r w:rsidRPr="003318FD">
              <w:rPr>
                <w:rFonts w:hint="eastAsia"/>
                <w:u w:val="single"/>
              </w:rPr>
              <w:t>住</w:t>
            </w:r>
            <w:r w:rsidR="003318FD" w:rsidRPr="003318FD">
              <w:rPr>
                <w:rFonts w:hint="eastAsia"/>
                <w:u w:val="single"/>
              </w:rPr>
              <w:t xml:space="preserve">　　</w:t>
            </w:r>
            <w:r w:rsidRPr="003318FD">
              <w:rPr>
                <w:rFonts w:hint="eastAsia"/>
                <w:u w:val="single"/>
              </w:rPr>
              <w:t xml:space="preserve">所　　</w:t>
            </w:r>
            <w:r w:rsidR="003318FD" w:rsidRPr="003318FD">
              <w:rPr>
                <w:rFonts w:hint="eastAsia"/>
                <w:u w:val="single"/>
              </w:rPr>
              <w:t xml:space="preserve">　</w:t>
            </w:r>
            <w:r w:rsidRPr="003318FD">
              <w:rPr>
                <w:rFonts w:hint="eastAsia"/>
                <w:u w:val="single"/>
              </w:rPr>
              <w:t xml:space="preserve">　　　　　　　　　　</w:t>
            </w:r>
            <w:r w:rsidR="003318FD">
              <w:rPr>
                <w:rFonts w:hint="eastAsia"/>
                <w:u w:val="single"/>
              </w:rPr>
              <w:t xml:space="preserve">　　</w:t>
            </w:r>
          </w:p>
          <w:p w:rsidR="00F859AB" w:rsidRDefault="00F859AB" w:rsidP="003318FD">
            <w:pPr>
              <w:spacing w:after="60"/>
              <w:ind w:firstLineChars="2000" w:firstLine="4200"/>
              <w:jc w:val="left"/>
              <w:rPr>
                <w:u w:val="single"/>
              </w:rPr>
            </w:pPr>
            <w:r w:rsidRPr="003318FD">
              <w:rPr>
                <w:rFonts w:hint="eastAsia"/>
                <w:u w:val="single"/>
              </w:rPr>
              <w:t>氏</w:t>
            </w:r>
            <w:r w:rsidR="003318FD" w:rsidRPr="003318FD">
              <w:rPr>
                <w:rFonts w:hint="eastAsia"/>
                <w:u w:val="single"/>
              </w:rPr>
              <w:t xml:space="preserve">　　</w:t>
            </w:r>
            <w:r w:rsidRPr="003318FD">
              <w:rPr>
                <w:rFonts w:hint="eastAsia"/>
                <w:u w:val="single"/>
              </w:rPr>
              <w:t xml:space="preserve">名　</w:t>
            </w:r>
            <w:r w:rsidR="003318FD" w:rsidRPr="003318FD">
              <w:rPr>
                <w:rFonts w:hint="eastAsia"/>
                <w:u w:val="single"/>
              </w:rPr>
              <w:t xml:space="preserve">　</w:t>
            </w:r>
            <w:r w:rsidRPr="003318FD">
              <w:rPr>
                <w:rFonts w:hint="eastAsia"/>
                <w:u w:val="single"/>
              </w:rPr>
              <w:t xml:space="preserve">　　　　　　　　　</w:t>
            </w:r>
            <w:r w:rsidR="003318FD">
              <w:rPr>
                <w:rFonts w:hint="eastAsia"/>
                <w:u w:val="single"/>
              </w:rPr>
              <w:t xml:space="preserve">　　</w:t>
            </w:r>
            <w:r w:rsidR="008048D1">
              <w:rPr>
                <w:u w:val="single"/>
              </w:rPr>
              <w:fldChar w:fldCharType="begin"/>
            </w:r>
            <w:r w:rsidR="008048D1">
              <w:rPr>
                <w:u w:val="single"/>
              </w:rPr>
              <w:instrText xml:space="preserve"> eq \o\ac(</w:instrText>
            </w:r>
            <w:r w:rsidR="008048D1">
              <w:rPr>
                <w:rFonts w:hint="eastAsia"/>
                <w:u w:val="single"/>
              </w:rPr>
              <w:instrText>○</w:instrText>
            </w:r>
            <w:r w:rsidR="008048D1">
              <w:rPr>
                <w:u w:val="single"/>
              </w:rPr>
              <w:instrText>,</w:instrText>
            </w:r>
            <w:r w:rsidR="008048D1" w:rsidRPr="008048D1">
              <w:rPr>
                <w:rFonts w:hint="eastAsia"/>
                <w:position w:val="1"/>
                <w:sz w:val="14"/>
              </w:rPr>
              <w:instrText>印</w:instrText>
            </w:r>
            <w:r w:rsidR="008048D1">
              <w:rPr>
                <w:u w:val="single"/>
              </w:rPr>
              <w:instrText>)</w:instrText>
            </w:r>
            <w:r w:rsidR="008048D1">
              <w:rPr>
                <w:u w:val="single"/>
              </w:rPr>
              <w:fldChar w:fldCharType="end"/>
            </w:r>
            <w:r w:rsidRPr="003318FD">
              <w:rPr>
                <w:rFonts w:hint="eastAsia"/>
                <w:u w:val="single"/>
              </w:rPr>
              <w:t xml:space="preserve">　</w:t>
            </w:r>
          </w:p>
          <w:p w:rsidR="00F859AB" w:rsidRPr="003318FD" w:rsidRDefault="003318FD" w:rsidP="003318FD">
            <w:pPr>
              <w:spacing w:after="60"/>
              <w:ind w:firstLineChars="2000" w:firstLine="42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</w:t>
            </w:r>
          </w:p>
          <w:p w:rsidR="00F859AB" w:rsidRDefault="00F859AB"/>
          <w:p w:rsidR="00F859AB" w:rsidRDefault="002C3912">
            <w:r>
              <w:rPr>
                <w:rFonts w:hint="eastAsia"/>
              </w:rPr>
              <w:t xml:space="preserve">　次のとおり訓練を実施しますので、東近江</w:t>
            </w:r>
            <w:r w:rsidR="00F859AB">
              <w:rPr>
                <w:rFonts w:hint="eastAsia"/>
              </w:rPr>
              <w:t>市防火防災訓練災害補償要綱第</w:t>
            </w:r>
            <w:r w:rsidR="00010E9F">
              <w:rPr>
                <w:rFonts w:hint="eastAsia"/>
              </w:rPr>
              <w:t>４</w:t>
            </w:r>
            <w:r w:rsidR="00F859AB">
              <w:rPr>
                <w:rFonts w:hint="eastAsia"/>
              </w:rPr>
              <w:t>条に基づき提出します。</w:t>
            </w:r>
          </w:p>
        </w:tc>
      </w:tr>
      <w:tr w:rsidR="00F859AB" w:rsidTr="00056DC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46" w:type="dxa"/>
            <w:vAlign w:val="center"/>
          </w:tcPr>
          <w:p w:rsidR="00F859AB" w:rsidRDefault="003318FD">
            <w:pPr>
              <w:jc w:val="distribute"/>
            </w:pPr>
            <w:r>
              <w:rPr>
                <w:rFonts w:hint="eastAsia"/>
              </w:rPr>
              <w:t>実施</w:t>
            </w:r>
            <w:r w:rsidR="00F859AB">
              <w:rPr>
                <w:rFonts w:hint="eastAsia"/>
              </w:rPr>
              <w:t>日時</w:t>
            </w:r>
          </w:p>
        </w:tc>
        <w:tc>
          <w:tcPr>
            <w:tcW w:w="7088" w:type="dxa"/>
            <w:vAlign w:val="center"/>
          </w:tcPr>
          <w:p w:rsidR="003318FD" w:rsidRDefault="003318FD" w:rsidP="00EF29EC">
            <w:pPr>
              <w:ind w:right="840" w:firstLineChars="200" w:firstLine="420"/>
              <w:jc w:val="left"/>
            </w:pPr>
            <w:r>
              <w:rPr>
                <w:rFonts w:hint="eastAsia"/>
              </w:rPr>
              <w:t xml:space="preserve">　　年　　月　　日（　　）　　　時　　分～　　時　　分</w:t>
            </w:r>
          </w:p>
        </w:tc>
      </w:tr>
      <w:tr w:rsidR="003318FD" w:rsidTr="00056DC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46" w:type="dxa"/>
            <w:vAlign w:val="center"/>
          </w:tcPr>
          <w:p w:rsidR="003318FD" w:rsidRDefault="003318FD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88" w:type="dxa"/>
            <w:vAlign w:val="center"/>
          </w:tcPr>
          <w:p w:rsidR="003318FD" w:rsidRDefault="003318FD" w:rsidP="003318FD">
            <w:pPr>
              <w:jc w:val="left"/>
            </w:pPr>
            <w:r>
              <w:rPr>
                <w:rFonts w:hint="eastAsia"/>
              </w:rPr>
              <w:t>東近江市</w:t>
            </w:r>
          </w:p>
        </w:tc>
      </w:tr>
      <w:tr w:rsidR="003318FD" w:rsidTr="00056DC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6" w:type="dxa"/>
            <w:vAlign w:val="center"/>
          </w:tcPr>
          <w:p w:rsidR="003318FD" w:rsidRDefault="003318FD">
            <w:pPr>
              <w:jc w:val="distribute"/>
            </w:pPr>
            <w:r>
              <w:rPr>
                <w:rFonts w:hint="eastAsia"/>
              </w:rPr>
              <w:t>実施団体名</w:t>
            </w:r>
          </w:p>
        </w:tc>
        <w:tc>
          <w:tcPr>
            <w:tcW w:w="7088" w:type="dxa"/>
          </w:tcPr>
          <w:p w:rsidR="003318FD" w:rsidRDefault="003318FD"/>
        </w:tc>
      </w:tr>
      <w:tr w:rsidR="003318FD" w:rsidTr="00056DC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846" w:type="dxa"/>
            <w:vAlign w:val="center"/>
          </w:tcPr>
          <w:p w:rsidR="003318FD" w:rsidRDefault="003318FD" w:rsidP="003318FD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88" w:type="dxa"/>
            <w:vAlign w:val="center"/>
          </w:tcPr>
          <w:p w:rsidR="003318FD" w:rsidRDefault="003318FD" w:rsidP="003318FD">
            <w:r>
              <w:rPr>
                <w:rFonts w:hint="eastAsia"/>
              </w:rPr>
              <w:t>氏名　　　　　　　　　　　（緊急連絡先　　　　　　　　　　　）</w:t>
            </w:r>
          </w:p>
        </w:tc>
      </w:tr>
      <w:tr w:rsidR="00F859AB" w:rsidRPr="003318FD" w:rsidTr="00056DC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6" w:type="dxa"/>
            <w:vAlign w:val="center"/>
          </w:tcPr>
          <w:p w:rsidR="00F859AB" w:rsidRDefault="00F859AB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088" w:type="dxa"/>
            <w:vAlign w:val="center"/>
          </w:tcPr>
          <w:p w:rsidR="00F859AB" w:rsidRDefault="003318FD" w:rsidP="003318FD">
            <w:r>
              <w:rPr>
                <w:rFonts w:hint="eastAsia"/>
              </w:rPr>
              <w:t>合計　　　人（男　　人・女　　人・子ども　　人・大人　　人）</w:t>
            </w:r>
          </w:p>
        </w:tc>
      </w:tr>
      <w:tr w:rsidR="003318FD" w:rsidRPr="003318FD" w:rsidTr="00056DC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846" w:type="dxa"/>
            <w:vAlign w:val="center"/>
          </w:tcPr>
          <w:p w:rsidR="003318FD" w:rsidRDefault="003318FD">
            <w:pPr>
              <w:jc w:val="distribute"/>
            </w:pPr>
            <w:r>
              <w:rPr>
                <w:rFonts w:hint="eastAsia"/>
              </w:rPr>
              <w:t>消防署員・消防団員の派遣</w:t>
            </w:r>
          </w:p>
        </w:tc>
        <w:tc>
          <w:tcPr>
            <w:tcW w:w="7088" w:type="dxa"/>
            <w:vAlign w:val="center"/>
          </w:tcPr>
          <w:p w:rsidR="003318FD" w:rsidRDefault="003318FD" w:rsidP="003318FD">
            <w:r>
              <w:rPr>
                <w:rFonts w:hint="eastAsia"/>
              </w:rPr>
              <w:t>□消防署員</w:t>
            </w:r>
            <w:r w:rsidRPr="003318FD">
              <w:rPr>
                <w:rFonts w:hint="eastAsia"/>
                <w:u w:val="single"/>
              </w:rPr>
              <w:t xml:space="preserve">　　</w:t>
            </w:r>
            <w:r w:rsidR="008048D1">
              <w:rPr>
                <w:rFonts w:hint="eastAsia"/>
                <w:u w:val="single"/>
              </w:rPr>
              <w:t xml:space="preserve">　</w:t>
            </w:r>
            <w:r w:rsidRPr="003318F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人　　</w:t>
            </w:r>
            <w:r w:rsidR="00804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□消防団員</w:t>
            </w:r>
            <w:r w:rsidRPr="003318FD">
              <w:rPr>
                <w:rFonts w:hint="eastAsia"/>
                <w:u w:val="single"/>
              </w:rPr>
              <w:t xml:space="preserve">　　</w:t>
            </w:r>
            <w:r w:rsidR="008048D1">
              <w:rPr>
                <w:rFonts w:hint="eastAsia"/>
                <w:u w:val="single"/>
              </w:rPr>
              <w:t xml:space="preserve">　</w:t>
            </w:r>
            <w:r w:rsidRPr="003318F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□なし</w:t>
            </w:r>
          </w:p>
        </w:tc>
      </w:tr>
      <w:tr w:rsidR="00F859AB" w:rsidTr="00056DC2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846" w:type="dxa"/>
            <w:vAlign w:val="center"/>
          </w:tcPr>
          <w:p w:rsidR="00F859AB" w:rsidRDefault="003318FD">
            <w:pPr>
              <w:jc w:val="distribute"/>
            </w:pPr>
            <w:r>
              <w:rPr>
                <w:rFonts w:hint="eastAsia"/>
              </w:rPr>
              <w:t>訓練の種類</w:t>
            </w:r>
          </w:p>
        </w:tc>
        <w:tc>
          <w:tcPr>
            <w:tcW w:w="7088" w:type="dxa"/>
            <w:vAlign w:val="center"/>
          </w:tcPr>
          <w:p w:rsidR="00F859AB" w:rsidRDefault="00F95FDC" w:rsidP="008048D1">
            <w:r>
              <w:rPr>
                <w:rFonts w:hint="eastAsia"/>
              </w:rPr>
              <w:t>□消火訓練　（</w:t>
            </w:r>
            <w:r w:rsidR="003318FD">
              <w:rPr>
                <w:rFonts w:hint="eastAsia"/>
              </w:rPr>
              <w:t>□避難訓練　　□通報訓練</w:t>
            </w:r>
            <w:r>
              <w:rPr>
                <w:rFonts w:hint="eastAsia"/>
              </w:rPr>
              <w:t xml:space="preserve">　□消火器訓練　□その他）</w:t>
            </w:r>
          </w:p>
          <w:p w:rsidR="00F00BF2" w:rsidRDefault="00F95FDC" w:rsidP="008048D1">
            <w:r>
              <w:rPr>
                <w:rFonts w:hint="eastAsia"/>
              </w:rPr>
              <w:t>□救急訓練　（□救命講習　　□応急手当　□その他）</w:t>
            </w:r>
          </w:p>
          <w:p w:rsidR="00F95FDC" w:rsidRDefault="00F95FDC" w:rsidP="008048D1">
            <w:r>
              <w:rPr>
                <w:rFonts w:hint="eastAsia"/>
              </w:rPr>
              <w:t>□その他訓練（□ビデオ視聴　□地震体験　□その他</w:t>
            </w:r>
            <w:r w:rsidR="002B339E">
              <w:rPr>
                <w:rFonts w:hint="eastAsia"/>
              </w:rPr>
              <w:t>）</w:t>
            </w:r>
          </w:p>
        </w:tc>
      </w:tr>
      <w:tr w:rsidR="00F859AB" w:rsidTr="00056DC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46" w:type="dxa"/>
            <w:vAlign w:val="center"/>
          </w:tcPr>
          <w:p w:rsidR="00F859AB" w:rsidRDefault="008048D1">
            <w:pPr>
              <w:jc w:val="distribute"/>
            </w:pPr>
            <w:r>
              <w:rPr>
                <w:rFonts w:hint="eastAsia"/>
              </w:rPr>
              <w:t>訓練名称</w:t>
            </w:r>
          </w:p>
        </w:tc>
        <w:tc>
          <w:tcPr>
            <w:tcW w:w="7088" w:type="dxa"/>
          </w:tcPr>
          <w:p w:rsidR="00F859AB" w:rsidRDefault="00F859AB">
            <w:r>
              <w:rPr>
                <w:rFonts w:hint="eastAsia"/>
              </w:rPr>
              <w:t xml:space="preserve">　</w:t>
            </w:r>
          </w:p>
        </w:tc>
      </w:tr>
      <w:tr w:rsidR="00F95FDC" w:rsidTr="00056DC2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846" w:type="dxa"/>
            <w:vAlign w:val="center"/>
          </w:tcPr>
          <w:p w:rsidR="00F95FDC" w:rsidRDefault="008048D1" w:rsidP="00F95FDC">
            <w:pPr>
              <w:jc w:val="distribute"/>
            </w:pPr>
            <w:r>
              <w:rPr>
                <w:rFonts w:hint="eastAsia"/>
              </w:rPr>
              <w:t>訓練内容</w:t>
            </w:r>
          </w:p>
          <w:p w:rsidR="008048D1" w:rsidRDefault="008048D1" w:rsidP="00F95FDC">
            <w:pPr>
              <w:jc w:val="distribute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7088" w:type="dxa"/>
          </w:tcPr>
          <w:p w:rsidR="00F95FDC" w:rsidRDefault="00F95FDC" w:rsidP="00F95FDC"/>
        </w:tc>
      </w:tr>
    </w:tbl>
    <w:p w:rsidR="00F859AB" w:rsidRDefault="00F859AB"/>
    <w:sectPr w:rsidR="00F859AB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CE" w:rsidRDefault="009511CE">
      <w:r>
        <w:separator/>
      </w:r>
    </w:p>
  </w:endnote>
  <w:endnote w:type="continuationSeparator" w:id="0">
    <w:p w:rsidR="009511CE" w:rsidRDefault="009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C2" w:rsidRDefault="00056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DC2" w:rsidRDefault="00056D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CE" w:rsidRDefault="009511CE">
      <w:r>
        <w:separator/>
      </w:r>
    </w:p>
  </w:footnote>
  <w:footnote w:type="continuationSeparator" w:id="0">
    <w:p w:rsidR="009511CE" w:rsidRDefault="0095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10E9F"/>
    <w:rsid w:val="000463C8"/>
    <w:rsid w:val="00056DC2"/>
    <w:rsid w:val="0006605F"/>
    <w:rsid w:val="002B2A8B"/>
    <w:rsid w:val="002B339E"/>
    <w:rsid w:val="002C3912"/>
    <w:rsid w:val="003318FD"/>
    <w:rsid w:val="004A02BF"/>
    <w:rsid w:val="00515220"/>
    <w:rsid w:val="00562420"/>
    <w:rsid w:val="00627E52"/>
    <w:rsid w:val="0066647C"/>
    <w:rsid w:val="006F372A"/>
    <w:rsid w:val="007A0598"/>
    <w:rsid w:val="008048D1"/>
    <w:rsid w:val="00935CE8"/>
    <w:rsid w:val="009511CE"/>
    <w:rsid w:val="009707AC"/>
    <w:rsid w:val="009E71CF"/>
    <w:rsid w:val="00AA6E99"/>
    <w:rsid w:val="00C80F83"/>
    <w:rsid w:val="00CB3FAC"/>
    <w:rsid w:val="00CD4D39"/>
    <w:rsid w:val="00EF29EC"/>
    <w:rsid w:val="00EF3C84"/>
    <w:rsid w:val="00F00BF2"/>
    <w:rsid w:val="00F859AB"/>
    <w:rsid w:val="00F95FD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cj7n0721</cp:lastModifiedBy>
  <cp:revision>2</cp:revision>
  <cp:lastPrinted>2014-03-11T11:06:00Z</cp:lastPrinted>
  <dcterms:created xsi:type="dcterms:W3CDTF">2019-04-24T08:47:00Z</dcterms:created>
  <dcterms:modified xsi:type="dcterms:W3CDTF">2019-04-24T08:47:00Z</dcterms:modified>
</cp:coreProperties>
</file>