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F3" w:rsidRDefault="00A31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（参考様式Ｄ）</w:t>
      </w:r>
    </w:p>
    <w:p w:rsidR="00A31CF3" w:rsidRDefault="00A31CF3">
      <w:pPr>
        <w:pStyle w:val="a3"/>
        <w:rPr>
          <w:spacing w:val="0"/>
        </w:rPr>
      </w:pPr>
      <w:r>
        <w:rPr>
          <w:rFonts w:ascii="ＭＳ 明朝" w:hAnsi="ＭＳ 明朝"/>
          <w:spacing w:val="0"/>
        </w:rPr>
        <w:t xml:space="preserve">                               </w:t>
      </w:r>
      <w:r>
        <w:rPr>
          <w:rFonts w:ascii="ＭＳ 明朝" w:hAnsi="ＭＳ 明朝" w:hint="eastAsia"/>
          <w:b/>
          <w:bCs/>
          <w:sz w:val="28"/>
          <w:szCs w:val="28"/>
        </w:rPr>
        <w:t>隣　　地　　承　　諾　　書</w:t>
      </w:r>
    </w:p>
    <w:p w:rsidR="00A31CF3" w:rsidRDefault="00A31CF3">
      <w:pPr>
        <w:pStyle w:val="a3"/>
        <w:rPr>
          <w:spacing w:val="0"/>
        </w:rPr>
      </w:pPr>
    </w:p>
    <w:p w:rsidR="00A31CF3" w:rsidRDefault="00A31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転用しようとする土地の表示ならびに所有者・耕作者</w:t>
      </w:r>
    </w:p>
    <w:p w:rsidR="00A31CF3" w:rsidRDefault="00A31CF3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60"/>
        <w:gridCol w:w="1012"/>
        <w:gridCol w:w="1012"/>
        <w:gridCol w:w="1012"/>
        <w:gridCol w:w="1012"/>
        <w:gridCol w:w="1012"/>
        <w:gridCol w:w="1196"/>
        <w:gridCol w:w="1380"/>
        <w:gridCol w:w="1380"/>
      </w:tblGrid>
      <w:tr w:rsidR="00A31CF3" w:rsidRPr="00934833">
        <w:trPr>
          <w:cantSplit/>
          <w:trHeight w:hRule="exact" w:val="570"/>
        </w:trPr>
        <w:tc>
          <w:tcPr>
            <w:tcW w:w="4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市町</w:t>
            </w:r>
          </w:p>
          <w:p w:rsidR="00A31CF3" w:rsidRDefault="00A31CF3">
            <w:pPr>
              <w:pStyle w:val="a3"/>
              <w:rPr>
                <w:spacing w:val="0"/>
              </w:rPr>
            </w:pPr>
          </w:p>
          <w:p w:rsidR="00A31CF3" w:rsidRDefault="00A31C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12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  <w:p w:rsidR="00A31CF3" w:rsidRDefault="00A31C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大字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町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12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  <w:p w:rsidR="00A31CF3" w:rsidRDefault="00A31C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012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  <w:p w:rsidR="00A31CF3" w:rsidRDefault="00A31C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地　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202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地　　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目</w:t>
            </w:r>
          </w:p>
        </w:tc>
        <w:tc>
          <w:tcPr>
            <w:tcW w:w="1196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  <w:p w:rsidR="00A31CF3" w:rsidRDefault="00A31C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面　積　㎡</w:t>
            </w:r>
          </w:p>
        </w:tc>
        <w:tc>
          <w:tcPr>
            <w:tcW w:w="138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  <w:p w:rsidR="00A31CF3" w:rsidRDefault="00A31C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所　有　者</w:t>
            </w:r>
          </w:p>
        </w:tc>
        <w:tc>
          <w:tcPr>
            <w:tcW w:w="138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  <w:p w:rsidR="00A31CF3" w:rsidRDefault="00A31C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耕　作　者</w:t>
            </w:r>
          </w:p>
        </w:tc>
      </w:tr>
      <w:tr w:rsidR="00A31CF3" w:rsidRPr="00934833">
        <w:trPr>
          <w:cantSplit/>
          <w:trHeight w:hRule="exact" w:val="570"/>
        </w:trPr>
        <w:tc>
          <w:tcPr>
            <w:tcW w:w="4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CF3" w:rsidRDefault="00A31C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現　況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</w:tr>
      <w:tr w:rsidR="00A31CF3" w:rsidRPr="00934833">
        <w:trPr>
          <w:cantSplit/>
          <w:trHeight w:hRule="exact" w:val="570"/>
        </w:trPr>
        <w:tc>
          <w:tcPr>
            <w:tcW w:w="4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</w:tr>
      <w:tr w:rsidR="00A31CF3" w:rsidRPr="00934833">
        <w:trPr>
          <w:cantSplit/>
          <w:trHeight w:hRule="exact" w:val="570"/>
        </w:trPr>
        <w:tc>
          <w:tcPr>
            <w:tcW w:w="4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31CF3" w:rsidRDefault="00A31C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</w:tr>
      <w:tr w:rsidR="00A31CF3" w:rsidRPr="00934833">
        <w:trPr>
          <w:cantSplit/>
          <w:trHeight w:hRule="exact" w:val="570"/>
        </w:trPr>
        <w:tc>
          <w:tcPr>
            <w:tcW w:w="4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31CF3" w:rsidRDefault="00A31C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</w:tr>
      <w:tr w:rsidR="00A31CF3" w:rsidRPr="00934833">
        <w:trPr>
          <w:cantSplit/>
          <w:trHeight w:hRule="exact" w:val="573"/>
        </w:trPr>
        <w:tc>
          <w:tcPr>
            <w:tcW w:w="4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31CF3" w:rsidRDefault="00A31C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</w:tr>
    </w:tbl>
    <w:p w:rsidR="00A31CF3" w:rsidRDefault="00A31CF3">
      <w:pPr>
        <w:pStyle w:val="a3"/>
        <w:spacing w:line="199" w:lineRule="exact"/>
        <w:rPr>
          <w:spacing w:val="0"/>
        </w:rPr>
      </w:pPr>
    </w:p>
    <w:p w:rsidR="00A31CF3" w:rsidRDefault="00A31CF3">
      <w:pPr>
        <w:pStyle w:val="a3"/>
        <w:rPr>
          <w:spacing w:val="0"/>
        </w:rPr>
      </w:pPr>
    </w:p>
    <w:p w:rsidR="00A31CF3" w:rsidRDefault="00A31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転用事業者氏名</w:t>
      </w:r>
    </w:p>
    <w:p w:rsidR="00A31CF3" w:rsidRDefault="00A31CF3">
      <w:pPr>
        <w:pStyle w:val="a3"/>
        <w:rPr>
          <w:spacing w:val="0"/>
        </w:rPr>
      </w:pPr>
    </w:p>
    <w:p w:rsidR="00A31CF3" w:rsidRDefault="00A31CF3">
      <w:pPr>
        <w:pStyle w:val="a3"/>
        <w:rPr>
          <w:spacing w:val="0"/>
        </w:rPr>
      </w:pPr>
    </w:p>
    <w:p w:rsidR="00A31CF3" w:rsidRDefault="00A31CF3">
      <w:pPr>
        <w:pStyle w:val="a3"/>
        <w:rPr>
          <w:spacing w:val="0"/>
        </w:rPr>
      </w:pPr>
    </w:p>
    <w:p w:rsidR="00A31CF3" w:rsidRDefault="00A31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転用の目的</w:t>
      </w:r>
    </w:p>
    <w:p w:rsidR="00A31CF3" w:rsidRDefault="00A31CF3">
      <w:pPr>
        <w:pStyle w:val="a3"/>
        <w:rPr>
          <w:spacing w:val="0"/>
        </w:rPr>
      </w:pPr>
    </w:p>
    <w:p w:rsidR="00A31CF3" w:rsidRDefault="00A31CF3">
      <w:pPr>
        <w:pStyle w:val="a3"/>
        <w:rPr>
          <w:spacing w:val="0"/>
        </w:rPr>
      </w:pPr>
    </w:p>
    <w:p w:rsidR="00A31CF3" w:rsidRDefault="00A31CF3">
      <w:pPr>
        <w:pStyle w:val="a3"/>
        <w:rPr>
          <w:spacing w:val="0"/>
        </w:rPr>
      </w:pPr>
    </w:p>
    <w:p w:rsidR="00A31CF3" w:rsidRDefault="00A31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上記により農地以外の目的に転用されることについて、隣地所有者（耕作者）としては異議なく承諾します。</w:t>
      </w:r>
    </w:p>
    <w:p w:rsidR="00A31CF3" w:rsidRDefault="00A31CF3">
      <w:pPr>
        <w:pStyle w:val="a3"/>
        <w:rPr>
          <w:spacing w:val="0"/>
        </w:rPr>
      </w:pPr>
    </w:p>
    <w:p w:rsidR="00A31CF3" w:rsidRDefault="0061611C" w:rsidP="0061611C">
      <w:pPr>
        <w:pStyle w:val="a3"/>
        <w:ind w:firstLineChars="200" w:firstLine="364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A31CF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A31CF3">
        <w:rPr>
          <w:rFonts w:ascii="ＭＳ 明朝" w:hAnsi="ＭＳ 明朝" w:hint="eastAsia"/>
        </w:rPr>
        <w:t>年　　月　　日</w:t>
      </w:r>
    </w:p>
    <w:p w:rsidR="00A31CF3" w:rsidRDefault="00A31CF3">
      <w:pPr>
        <w:pStyle w:val="a3"/>
        <w:rPr>
          <w:spacing w:val="0"/>
        </w:rPr>
      </w:pPr>
    </w:p>
    <w:p w:rsidR="00A31CF3" w:rsidRDefault="00A31CF3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68"/>
        <w:gridCol w:w="552"/>
        <w:gridCol w:w="2852"/>
        <w:gridCol w:w="552"/>
        <w:gridCol w:w="2852"/>
      </w:tblGrid>
      <w:tr w:rsidR="00A31CF3" w:rsidRPr="00934833">
        <w:trPr>
          <w:trHeight w:hRule="exact" w:val="570"/>
        </w:trPr>
        <w:tc>
          <w:tcPr>
            <w:tcW w:w="2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隣接土地表示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町・字・地番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404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所　　　有　　　者</w:t>
            </w:r>
          </w:p>
        </w:tc>
        <w:tc>
          <w:tcPr>
            <w:tcW w:w="3404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耕　　　　作　　　　者</w:t>
            </w:r>
          </w:p>
        </w:tc>
      </w:tr>
      <w:tr w:rsidR="00A31CF3" w:rsidRPr="00934833">
        <w:trPr>
          <w:cantSplit/>
          <w:trHeight w:hRule="exact" w:val="570"/>
        </w:trPr>
        <w:tc>
          <w:tcPr>
            <w:tcW w:w="266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8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8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</w:tr>
      <w:tr w:rsidR="00A31CF3" w:rsidRPr="00934833">
        <w:trPr>
          <w:cantSplit/>
          <w:trHeight w:hRule="exact" w:val="573"/>
        </w:trPr>
        <w:tc>
          <w:tcPr>
            <w:tcW w:w="26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31CF3" w:rsidRDefault="00A31C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                       </w:t>
            </w:r>
            <w:r w:rsidR="004A5F51">
              <w:rPr>
                <w:rFonts w:ascii="ＭＳ 明朝" w:hAnsi="ＭＳ 明朝" w:cs="Times New Roman" w:hint="eastAsia"/>
              </w:rPr>
              <w:t>㊞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                       </w:t>
            </w:r>
            <w:r w:rsidR="004A5F51">
              <w:rPr>
                <w:rFonts w:ascii="ＭＳ 明朝" w:hAnsi="ＭＳ 明朝" w:cs="Times New Roman" w:hint="eastAsia"/>
              </w:rPr>
              <w:t>㊞</w:t>
            </w:r>
          </w:p>
        </w:tc>
      </w:tr>
      <w:tr w:rsidR="00A31CF3" w:rsidRPr="00934833">
        <w:trPr>
          <w:cantSplit/>
          <w:trHeight w:hRule="exact" w:val="574"/>
        </w:trPr>
        <w:tc>
          <w:tcPr>
            <w:tcW w:w="266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</w:tr>
      <w:tr w:rsidR="00A31CF3" w:rsidRPr="00934833">
        <w:trPr>
          <w:cantSplit/>
          <w:trHeight w:hRule="exact" w:val="574"/>
        </w:trPr>
        <w:tc>
          <w:tcPr>
            <w:tcW w:w="26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31CF3" w:rsidRDefault="00A31C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                       </w:t>
            </w:r>
            <w:r w:rsidR="004A5F51">
              <w:rPr>
                <w:rFonts w:ascii="ＭＳ 明朝" w:hAnsi="ＭＳ 明朝" w:cs="Times New Roman" w:hint="eastAsia"/>
              </w:rPr>
              <w:t>㊞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                       </w:t>
            </w:r>
            <w:r w:rsidR="004A5F51">
              <w:rPr>
                <w:rFonts w:ascii="ＭＳ 明朝" w:hAnsi="ＭＳ 明朝" w:cs="Times New Roman" w:hint="eastAsia"/>
              </w:rPr>
              <w:t>㊞</w:t>
            </w:r>
          </w:p>
        </w:tc>
      </w:tr>
      <w:tr w:rsidR="00A31CF3" w:rsidRPr="00934833">
        <w:trPr>
          <w:cantSplit/>
          <w:trHeight w:hRule="exact" w:val="574"/>
        </w:trPr>
        <w:tc>
          <w:tcPr>
            <w:tcW w:w="266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</w:tr>
      <w:tr w:rsidR="00A31CF3" w:rsidRPr="00934833">
        <w:trPr>
          <w:cantSplit/>
          <w:trHeight w:hRule="exact" w:val="574"/>
        </w:trPr>
        <w:tc>
          <w:tcPr>
            <w:tcW w:w="26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31CF3" w:rsidRDefault="00A31C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                       </w:t>
            </w:r>
            <w:r w:rsidR="004A5F51">
              <w:rPr>
                <w:rFonts w:ascii="ＭＳ 明朝" w:hAnsi="ＭＳ 明朝" w:cs="Times New Roman" w:hint="eastAsia"/>
              </w:rPr>
              <w:t>㊞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                       </w:t>
            </w:r>
            <w:r w:rsidR="004A5F51">
              <w:rPr>
                <w:rFonts w:ascii="ＭＳ 明朝" w:hAnsi="ＭＳ 明朝" w:cs="Times New Roman" w:hint="eastAsia"/>
              </w:rPr>
              <w:t>㊞</w:t>
            </w:r>
          </w:p>
        </w:tc>
      </w:tr>
      <w:tr w:rsidR="00A31CF3" w:rsidRPr="00934833">
        <w:trPr>
          <w:cantSplit/>
          <w:trHeight w:hRule="exact" w:val="574"/>
        </w:trPr>
        <w:tc>
          <w:tcPr>
            <w:tcW w:w="266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</w:p>
        </w:tc>
      </w:tr>
      <w:tr w:rsidR="00A31CF3" w:rsidRPr="00934833">
        <w:trPr>
          <w:cantSplit/>
          <w:trHeight w:hRule="exact" w:val="574"/>
        </w:trPr>
        <w:tc>
          <w:tcPr>
            <w:tcW w:w="26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31CF3" w:rsidRDefault="00A31C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                       </w:t>
            </w:r>
            <w:r w:rsidR="004A5F51">
              <w:rPr>
                <w:rFonts w:ascii="ＭＳ 明朝" w:hAnsi="ＭＳ 明朝" w:cs="Times New Roman" w:hint="eastAsia"/>
              </w:rPr>
              <w:t>㊞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CF3" w:rsidRDefault="00A31CF3">
            <w:pPr>
              <w:pStyle w:val="a3"/>
              <w:spacing w:before="199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                       </w:t>
            </w:r>
            <w:r w:rsidR="004A5F51">
              <w:rPr>
                <w:rFonts w:ascii="ＭＳ 明朝" w:hAnsi="ＭＳ 明朝" w:cs="Times New Roman" w:hint="eastAsia"/>
              </w:rPr>
              <w:t>㊞</w:t>
            </w:r>
          </w:p>
        </w:tc>
      </w:tr>
    </w:tbl>
    <w:p w:rsidR="00A31CF3" w:rsidRDefault="00A31CF3">
      <w:pPr>
        <w:pStyle w:val="a3"/>
        <w:spacing w:line="199" w:lineRule="exact"/>
        <w:rPr>
          <w:spacing w:val="0"/>
        </w:rPr>
      </w:pPr>
    </w:p>
    <w:p w:rsidR="00A31CF3" w:rsidRDefault="00A31CF3">
      <w:pPr>
        <w:pStyle w:val="a3"/>
        <w:spacing w:line="199" w:lineRule="exact"/>
        <w:rPr>
          <w:spacing w:val="0"/>
        </w:rPr>
      </w:pPr>
    </w:p>
    <w:sectPr w:rsidR="00A31CF3" w:rsidSect="00680937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F3" w:rsidRDefault="00A31CF3" w:rsidP="00705189">
      <w:r>
        <w:separator/>
      </w:r>
    </w:p>
  </w:endnote>
  <w:endnote w:type="continuationSeparator" w:id="0">
    <w:p w:rsidR="00A31CF3" w:rsidRDefault="00A31CF3" w:rsidP="0070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F3" w:rsidRDefault="00A31CF3" w:rsidP="00705189">
      <w:r>
        <w:separator/>
      </w:r>
    </w:p>
  </w:footnote>
  <w:footnote w:type="continuationSeparator" w:id="0">
    <w:p w:rsidR="00A31CF3" w:rsidRDefault="00A31CF3" w:rsidP="00705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937"/>
    <w:rsid w:val="004A5F51"/>
    <w:rsid w:val="0061611C"/>
    <w:rsid w:val="00680937"/>
    <w:rsid w:val="00705189"/>
    <w:rsid w:val="00827A99"/>
    <w:rsid w:val="00934833"/>
    <w:rsid w:val="00A31CF3"/>
    <w:rsid w:val="00C77187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77187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kern w:val="0"/>
      <w:sz w:val="18"/>
      <w:szCs w:val="18"/>
    </w:rPr>
  </w:style>
  <w:style w:type="paragraph" w:styleId="a4">
    <w:name w:val="header"/>
    <w:basedOn w:val="a"/>
    <w:link w:val="a5"/>
    <w:uiPriority w:val="99"/>
    <w:semiHidden/>
    <w:rsid w:val="007051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518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05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518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5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F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（参考様式Ｄ）</dc:title>
  <dc:subject/>
  <dc:creator>nogyoin</dc:creator>
  <cp:keywords/>
  <dc:description/>
  <cp:lastModifiedBy>ﾌｶﾐ ﾏｻﾙ</cp:lastModifiedBy>
  <cp:revision>4</cp:revision>
  <cp:lastPrinted>2019-03-11T01:53:00Z</cp:lastPrinted>
  <dcterms:created xsi:type="dcterms:W3CDTF">2014-07-08T10:29:00Z</dcterms:created>
  <dcterms:modified xsi:type="dcterms:W3CDTF">2019-04-01T04:20:00Z</dcterms:modified>
</cp:coreProperties>
</file>