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7D" w:rsidRDefault="001652A2">
      <w:bookmarkStart w:id="0" w:name="_GoBack"/>
      <w:bookmarkEnd w:id="0"/>
      <w:r>
        <w:rPr>
          <w:rFonts w:hint="eastAsia"/>
        </w:rPr>
        <w:t>様式第２号（第４条関係）</w:t>
      </w:r>
    </w:p>
    <w:tbl>
      <w:tblPr>
        <w:tblpPr w:leftFromText="142" w:rightFromText="142" w:vertAnchor="text" w:horzAnchor="margin" w:tblpXSpec="center" w:tblpY="4827"/>
        <w:tblW w:w="102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6"/>
        <w:gridCol w:w="142"/>
        <w:gridCol w:w="2169"/>
        <w:gridCol w:w="218"/>
        <w:gridCol w:w="774"/>
        <w:gridCol w:w="177"/>
        <w:gridCol w:w="951"/>
        <w:gridCol w:w="951"/>
        <w:gridCol w:w="951"/>
        <w:gridCol w:w="951"/>
        <w:gridCol w:w="951"/>
        <w:gridCol w:w="313"/>
        <w:gridCol w:w="241"/>
        <w:gridCol w:w="326"/>
        <w:gridCol w:w="40"/>
        <w:gridCol w:w="400"/>
      </w:tblGrid>
      <w:tr w:rsidR="00DD45C1" w:rsidRPr="00C54C7D" w:rsidTr="00DD45C1">
        <w:trPr>
          <w:gridBefore w:val="1"/>
          <w:gridAfter w:val="2"/>
          <w:wBefore w:w="666" w:type="dxa"/>
          <w:wAfter w:w="440" w:type="dxa"/>
          <w:trHeight w:val="499"/>
        </w:trPr>
        <w:tc>
          <w:tcPr>
            <w:tcW w:w="9115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D45C1" w:rsidRPr="00C54C7D" w:rsidRDefault="00DD45C1" w:rsidP="00DD45C1">
            <w:pPr>
              <w:widowControl/>
              <w:wordWrap/>
              <w:overflowPunct/>
              <w:autoSpaceDE/>
              <w:autoSpaceDN/>
              <w:ind w:leftChars="20" w:left="42" w:firstLineChars="19" w:firstLine="42"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下記のとおり相違ないことを証明します。</w:t>
            </w:r>
          </w:p>
        </w:tc>
      </w:tr>
      <w:tr w:rsidR="00C54C7D" w:rsidRPr="00C54C7D" w:rsidTr="00DD45C1">
        <w:trPr>
          <w:trHeight w:val="16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54C7D" w:rsidRPr="00C54C7D" w:rsidTr="00DD45C1">
        <w:trPr>
          <w:gridAfter w:val="2"/>
          <w:wAfter w:w="440" w:type="dxa"/>
          <w:trHeight w:val="499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記</w:t>
            </w:r>
          </w:p>
        </w:tc>
      </w:tr>
      <w:tr w:rsidR="00C54C7D" w:rsidRPr="00C54C7D" w:rsidTr="00DD45C1">
        <w:trPr>
          <w:trHeight w:val="24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left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勤務者名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勤務者住所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勤務先所在地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勤務先電話番号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就業開始年月日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応募受付年月日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C54C7D" w:rsidRPr="00C54C7D" w:rsidRDefault="00C54C7D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雇用形態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54C7D" w:rsidRPr="00C54C7D" w:rsidRDefault="00E026B2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2"/>
          <w:gridAfter w:val="4"/>
          <w:wBefore w:w="808" w:type="dxa"/>
          <w:wAfter w:w="1007" w:type="dxa"/>
          <w:trHeight w:val="702"/>
        </w:trPr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C54C7D" w:rsidRPr="00C54C7D" w:rsidRDefault="00C54C7D" w:rsidP="00004BA4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勤務者と代表者又は取締</w:t>
            </w:r>
            <w:r w:rsidR="00004BA4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役等</w:t>
            </w:r>
            <w:r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の経営を担う者との関係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54C7D" w:rsidRPr="00E026B2" w:rsidRDefault="00E026B2" w:rsidP="00C54C7D">
            <w:pPr>
              <w:widowControl/>
              <w:wordWrap/>
              <w:overflowPunct/>
              <w:autoSpaceDE/>
              <w:autoSpaceDN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54C7D" w:rsidRPr="00C54C7D" w:rsidTr="00DD45C1">
        <w:trPr>
          <w:gridBefore w:val="1"/>
          <w:gridAfter w:val="3"/>
          <w:wBefore w:w="666" w:type="dxa"/>
          <w:wAfter w:w="766" w:type="dxa"/>
          <w:trHeight w:val="1018"/>
        </w:trPr>
        <w:tc>
          <w:tcPr>
            <w:tcW w:w="878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4C7D" w:rsidRPr="00C54C7D" w:rsidRDefault="00004BA4" w:rsidP="00DD45C1">
            <w:pPr>
              <w:widowControl/>
              <w:wordWrap/>
              <w:overflowPunct/>
              <w:autoSpaceDE/>
              <w:autoSpaceDN/>
              <w:ind w:leftChars="20" w:left="42" w:firstLine="1"/>
              <w:jc w:val="left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東近江市移住就業支援補助</w:t>
            </w:r>
            <w:r w:rsidR="00C54C7D"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事</w:t>
            </w:r>
            <w:r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業に関する事務のため、勤務者の勤務状況等の情報</w:t>
            </w:r>
            <w:r w:rsid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を、滋賀県及び東近江市の求めに応じて、滋賀県及び東近江市</w:t>
            </w:r>
            <w:r w:rsidR="00C54C7D" w:rsidRPr="00C54C7D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に提供することについて、勤務者の同意を得ています。</w:t>
            </w:r>
          </w:p>
        </w:tc>
      </w:tr>
    </w:tbl>
    <w:p w:rsidR="009C5333" w:rsidRPr="009C5333" w:rsidRDefault="009C5333">
      <w:pPr>
        <w:rPr>
          <w:sz w:val="22"/>
          <w:szCs w:val="22"/>
        </w:rPr>
      </w:pPr>
    </w:p>
    <w:p w:rsidR="005E2A7F" w:rsidRPr="009C5333" w:rsidRDefault="00C54C7D" w:rsidP="00C54C7D">
      <w:pPr>
        <w:jc w:val="center"/>
        <w:rPr>
          <w:spacing w:val="11"/>
          <w:sz w:val="22"/>
          <w:szCs w:val="22"/>
        </w:rPr>
      </w:pPr>
      <w:r>
        <w:rPr>
          <w:rFonts w:hint="eastAsia"/>
          <w:spacing w:val="11"/>
          <w:sz w:val="22"/>
          <w:szCs w:val="22"/>
        </w:rPr>
        <w:t>就業証明書（</w:t>
      </w:r>
      <w:r w:rsidRPr="009C5333">
        <w:rPr>
          <w:rFonts w:hint="eastAsia"/>
          <w:sz w:val="22"/>
          <w:szCs w:val="22"/>
        </w:rPr>
        <w:t>東近江市移住就業支援補助金</w:t>
      </w:r>
      <w:r w:rsidR="00DD45C1">
        <w:rPr>
          <w:rFonts w:hint="eastAsia"/>
          <w:sz w:val="22"/>
          <w:szCs w:val="22"/>
        </w:rPr>
        <w:t>交付</w:t>
      </w:r>
      <w:r w:rsidRPr="00C54C7D">
        <w:rPr>
          <w:rFonts w:hint="eastAsia"/>
          <w:spacing w:val="11"/>
          <w:sz w:val="22"/>
          <w:szCs w:val="22"/>
        </w:rPr>
        <w:t>申請用）</w:t>
      </w:r>
    </w:p>
    <w:p w:rsidR="005E2A7F" w:rsidRPr="009C5333" w:rsidRDefault="005E2A7F">
      <w:pPr>
        <w:rPr>
          <w:spacing w:val="11"/>
          <w:sz w:val="22"/>
          <w:szCs w:val="22"/>
        </w:rPr>
      </w:pPr>
    </w:p>
    <w:p w:rsidR="00CE6EEB" w:rsidRDefault="005E2A7F" w:rsidP="00CE6EEB">
      <w:pPr>
        <w:ind w:rightChars="-68" w:right="-143"/>
        <w:jc w:val="right"/>
        <w:rPr>
          <w:sz w:val="22"/>
          <w:szCs w:val="22"/>
        </w:rPr>
      </w:pPr>
      <w:r w:rsidRPr="009C5333">
        <w:rPr>
          <w:rFonts w:hint="eastAsia"/>
          <w:sz w:val="22"/>
          <w:szCs w:val="22"/>
        </w:rPr>
        <w:t xml:space="preserve">年　　月　　日　　</w:t>
      </w:r>
    </w:p>
    <w:p w:rsidR="00C54C7D" w:rsidRDefault="005E2A7F" w:rsidP="00DD45C1">
      <w:pPr>
        <w:ind w:leftChars="-67" w:left="-141" w:rightChars="-68" w:right="-143" w:firstLineChars="64" w:firstLine="141"/>
        <w:jc w:val="left"/>
        <w:rPr>
          <w:sz w:val="22"/>
          <w:szCs w:val="22"/>
        </w:rPr>
      </w:pPr>
      <w:r w:rsidRPr="009C5333">
        <w:rPr>
          <w:rFonts w:hint="eastAsia"/>
          <w:sz w:val="22"/>
          <w:szCs w:val="22"/>
        </w:rPr>
        <w:t>東近江市長　　　　様</w:t>
      </w:r>
      <w:r w:rsidR="000371F8">
        <w:rPr>
          <w:rFonts w:hint="eastAsia"/>
          <w:sz w:val="22"/>
          <w:szCs w:val="22"/>
        </w:rPr>
        <w:t xml:space="preserve">　　　　　　　　　　　</w:t>
      </w:r>
    </w:p>
    <w:p w:rsidR="00C54C7D" w:rsidRPr="00C54C7D" w:rsidRDefault="000371F8" w:rsidP="00C54C7D">
      <w:pPr>
        <w:spacing w:line="360" w:lineRule="auto"/>
        <w:ind w:right="28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54C7D" w:rsidRPr="00C54C7D">
        <w:rPr>
          <w:rFonts w:hint="eastAsia"/>
          <w:sz w:val="22"/>
          <w:szCs w:val="22"/>
        </w:rPr>
        <w:t>所在地</w:t>
      </w:r>
      <w:r w:rsidR="00C54C7D" w:rsidRPr="00C54C7D">
        <w:rPr>
          <w:sz w:val="22"/>
          <w:szCs w:val="22"/>
        </w:rPr>
        <w:tab/>
      </w:r>
      <w:r w:rsidR="00C54C7D" w:rsidRPr="00C54C7D">
        <w:rPr>
          <w:sz w:val="22"/>
          <w:szCs w:val="22"/>
        </w:rPr>
        <w:tab/>
      </w:r>
      <w:r w:rsidR="00C54C7D" w:rsidRPr="00C54C7D">
        <w:rPr>
          <w:sz w:val="22"/>
          <w:szCs w:val="22"/>
        </w:rPr>
        <w:tab/>
      </w:r>
      <w:r w:rsidR="00C54C7D" w:rsidRPr="00C54C7D">
        <w:rPr>
          <w:sz w:val="22"/>
          <w:szCs w:val="22"/>
        </w:rPr>
        <w:tab/>
      </w:r>
    </w:p>
    <w:p w:rsidR="00C54C7D" w:rsidRPr="00C54C7D" w:rsidRDefault="00C54C7D" w:rsidP="00C54C7D">
      <w:pPr>
        <w:spacing w:line="360" w:lineRule="auto"/>
        <w:ind w:right="6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C54C7D">
        <w:rPr>
          <w:rFonts w:hint="eastAsia"/>
          <w:sz w:val="22"/>
          <w:szCs w:val="22"/>
        </w:rPr>
        <w:t>事業者名</w:t>
      </w:r>
      <w:r w:rsidRPr="00C54C7D">
        <w:rPr>
          <w:sz w:val="22"/>
          <w:szCs w:val="22"/>
        </w:rPr>
        <w:tab/>
      </w:r>
      <w:r w:rsidRPr="00C54C7D">
        <w:rPr>
          <w:sz w:val="22"/>
          <w:szCs w:val="22"/>
        </w:rPr>
        <w:tab/>
      </w:r>
      <w:r w:rsidRPr="00C54C7D">
        <w:rPr>
          <w:sz w:val="22"/>
          <w:szCs w:val="22"/>
        </w:rPr>
        <w:tab/>
      </w:r>
      <w:r w:rsidRPr="00C54C7D">
        <w:rPr>
          <w:sz w:val="22"/>
          <w:szCs w:val="22"/>
        </w:rPr>
        <w:tab/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 w:rsidRPr="00C54C7D">
        <w:rPr>
          <w:rFonts w:hint="eastAsia"/>
          <w:position w:val="3"/>
          <w:sz w:val="15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p w:rsidR="00C54C7D" w:rsidRPr="00C54C7D" w:rsidRDefault="00C54C7D" w:rsidP="00C54C7D">
      <w:pPr>
        <w:spacing w:line="360" w:lineRule="auto"/>
        <w:ind w:right="6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C54C7D">
        <w:rPr>
          <w:rFonts w:hint="eastAsia"/>
          <w:sz w:val="22"/>
          <w:szCs w:val="22"/>
        </w:rPr>
        <w:t xml:space="preserve">代表者名　</w:t>
      </w:r>
      <w:r w:rsidRPr="00C54C7D">
        <w:rPr>
          <w:sz w:val="22"/>
          <w:szCs w:val="22"/>
        </w:rPr>
        <w:tab/>
      </w:r>
      <w:r w:rsidRPr="00C54C7D">
        <w:rPr>
          <w:sz w:val="22"/>
          <w:szCs w:val="22"/>
        </w:rPr>
        <w:tab/>
      </w:r>
      <w:r w:rsidRPr="00C54C7D">
        <w:rPr>
          <w:sz w:val="22"/>
          <w:szCs w:val="22"/>
        </w:rPr>
        <w:tab/>
      </w:r>
      <w:r w:rsidRPr="00C54C7D">
        <w:rPr>
          <w:sz w:val="22"/>
          <w:szCs w:val="22"/>
        </w:rPr>
        <w:tab/>
      </w:r>
    </w:p>
    <w:p w:rsidR="007B0AA8" w:rsidRPr="007B0AA8" w:rsidRDefault="00C54C7D" w:rsidP="00C54C7D">
      <w:pPr>
        <w:spacing w:line="360" w:lineRule="auto"/>
        <w:ind w:right="832"/>
        <w:jc w:val="right"/>
        <w:rPr>
          <w:sz w:val="22"/>
          <w:szCs w:val="22"/>
        </w:rPr>
      </w:pPr>
      <w:r w:rsidRPr="00C54C7D"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　　</w:t>
      </w:r>
    </w:p>
    <w:sectPr w:rsidR="007B0AA8" w:rsidRPr="007B0AA8" w:rsidSect="001652A2">
      <w:pgSz w:w="11906" w:h="16838" w:code="9"/>
      <w:pgMar w:top="1701" w:right="1701" w:bottom="1701" w:left="1701" w:header="85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D7C" w:rsidRDefault="00CE4D7C">
      <w:r>
        <w:separator/>
      </w:r>
    </w:p>
  </w:endnote>
  <w:endnote w:type="continuationSeparator" w:id="0">
    <w:p w:rsidR="00CE4D7C" w:rsidRDefault="00C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D7C" w:rsidRDefault="00CE4D7C">
      <w:r>
        <w:separator/>
      </w:r>
    </w:p>
  </w:footnote>
  <w:footnote w:type="continuationSeparator" w:id="0">
    <w:p w:rsidR="00CE4D7C" w:rsidRDefault="00C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7F"/>
    <w:rsid w:val="00004BA4"/>
    <w:rsid w:val="0002463F"/>
    <w:rsid w:val="000371F8"/>
    <w:rsid w:val="000B513E"/>
    <w:rsid w:val="001250F0"/>
    <w:rsid w:val="00127DFA"/>
    <w:rsid w:val="001652A2"/>
    <w:rsid w:val="00174B03"/>
    <w:rsid w:val="00274664"/>
    <w:rsid w:val="002C6214"/>
    <w:rsid w:val="00335F62"/>
    <w:rsid w:val="00517113"/>
    <w:rsid w:val="00577EA7"/>
    <w:rsid w:val="005E2A7F"/>
    <w:rsid w:val="006262E2"/>
    <w:rsid w:val="00630013"/>
    <w:rsid w:val="006515C5"/>
    <w:rsid w:val="006E5AC8"/>
    <w:rsid w:val="007B0AA8"/>
    <w:rsid w:val="00836B0C"/>
    <w:rsid w:val="00893BC5"/>
    <w:rsid w:val="008C5014"/>
    <w:rsid w:val="008F6B4D"/>
    <w:rsid w:val="00937735"/>
    <w:rsid w:val="009C5333"/>
    <w:rsid w:val="00A20D29"/>
    <w:rsid w:val="00B23A81"/>
    <w:rsid w:val="00B40C70"/>
    <w:rsid w:val="00BD3060"/>
    <w:rsid w:val="00C54C7D"/>
    <w:rsid w:val="00C904F0"/>
    <w:rsid w:val="00CE4D7C"/>
    <w:rsid w:val="00CE5EBC"/>
    <w:rsid w:val="00CE6EEB"/>
    <w:rsid w:val="00CE741F"/>
    <w:rsid w:val="00DD45C1"/>
    <w:rsid w:val="00E026B2"/>
    <w:rsid w:val="00EF6C72"/>
    <w:rsid w:val="00F42D6B"/>
    <w:rsid w:val="00F46274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F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99"/>
    <w:rsid w:val="006515C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8C50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501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DF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99"/>
    <w:rsid w:val="006515C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rsid w:val="008C501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C501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cj10n0456</cp:lastModifiedBy>
  <cp:revision>2</cp:revision>
  <cp:lastPrinted>2021-08-13T04:57:00Z</cp:lastPrinted>
  <dcterms:created xsi:type="dcterms:W3CDTF">2021-08-19T12:53:00Z</dcterms:created>
  <dcterms:modified xsi:type="dcterms:W3CDTF">2021-08-19T12:53:00Z</dcterms:modified>
</cp:coreProperties>
</file>