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3F" w:rsidRDefault="00B1653F">
      <w:bookmarkStart w:id="0" w:name="_GoBack"/>
      <w:bookmarkEnd w:id="0"/>
      <w:r>
        <w:rPr>
          <w:rFonts w:hint="eastAsia"/>
        </w:rPr>
        <w:t>様式浄―</w:t>
      </w:r>
      <w:r w:rsidR="001C783C">
        <w:rPr>
          <w:rFonts w:hint="eastAsia"/>
        </w:rPr>
        <w:t>４</w:t>
      </w:r>
      <w:r>
        <w:rPr>
          <w:rFonts w:hint="eastAsia"/>
        </w:rPr>
        <w:t>号の</w:t>
      </w:r>
      <w:r w:rsidR="001C783C">
        <w:rPr>
          <w:rFonts w:hint="eastAsia"/>
        </w:rPr>
        <w:t>１</w:t>
      </w:r>
    </w:p>
    <w:p w:rsidR="00B1653F" w:rsidRDefault="00B1653F">
      <w:pPr>
        <w:jc w:val="center"/>
      </w:pPr>
      <w:r>
        <w:rPr>
          <w:rFonts w:hint="eastAsia"/>
          <w:spacing w:val="59"/>
        </w:rPr>
        <w:t>浄化槽工事完了報告</w:t>
      </w:r>
      <w:r>
        <w:rPr>
          <w:rFonts w:hint="eastAsia"/>
        </w:rPr>
        <w:t>書</w:t>
      </w:r>
    </w:p>
    <w:p w:rsidR="00B1653F" w:rsidRDefault="00B1653F"/>
    <w:p w:rsidR="00B1653F" w:rsidRDefault="00B1653F">
      <w:pPr>
        <w:jc w:val="right"/>
      </w:pPr>
      <w:r>
        <w:rPr>
          <w:rFonts w:hint="eastAsia"/>
        </w:rPr>
        <w:t xml:space="preserve">年　　月　　日　　</w:t>
      </w:r>
    </w:p>
    <w:p w:rsidR="00B1653F" w:rsidRDefault="00B1653F"/>
    <w:p w:rsidR="00B1653F" w:rsidRDefault="00B1653F">
      <w:r>
        <w:rPr>
          <w:rFonts w:hint="eastAsia"/>
        </w:rPr>
        <w:t xml:space="preserve">　東近江市長　様</w:t>
      </w:r>
    </w:p>
    <w:p w:rsidR="00B1653F" w:rsidRDefault="00B16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15"/>
        <w:gridCol w:w="2730"/>
        <w:gridCol w:w="420"/>
      </w:tblGrid>
      <w:tr w:rsidR="00B16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53F" w:rsidRDefault="00B1653F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3F" w:rsidRDefault="00B1653F">
            <w:pPr>
              <w:jc w:val="distribute"/>
            </w:pPr>
            <w:r>
              <w:rPr>
                <w:rFonts w:hint="eastAsia"/>
              </w:rPr>
              <w:t>設置者住所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53F" w:rsidRDefault="00B1653F">
            <w:r>
              <w:rPr>
                <w:rFonts w:hint="eastAsia"/>
              </w:rPr>
              <w:t xml:space="preserve">　</w:t>
            </w:r>
          </w:p>
        </w:tc>
      </w:tr>
      <w:tr w:rsidR="00B16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53F" w:rsidRDefault="00B1653F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3F" w:rsidRDefault="00B1653F">
            <w:pPr>
              <w:spacing w:after="60"/>
              <w:jc w:val="distribute"/>
            </w:pPr>
            <w:r>
              <w:rPr>
                <w:rFonts w:hint="eastAsia"/>
                <w:spacing w:val="17"/>
              </w:rPr>
              <w:t>氏名</w:t>
            </w:r>
            <w:r>
              <w:rPr>
                <w:spacing w:val="17"/>
              </w:rPr>
              <w:t>(</w:t>
            </w:r>
            <w:r>
              <w:rPr>
                <w:rFonts w:hint="eastAsia"/>
                <w:spacing w:val="17"/>
              </w:rPr>
              <w:t>法人にあって</w:t>
            </w:r>
            <w:r>
              <w:rPr>
                <w:rFonts w:hint="eastAsia"/>
              </w:rPr>
              <w:t>は名称及び代表者の氏名</w:t>
            </w:r>
            <w:r>
              <w:t>)</w:t>
            </w: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  <w:vAlign w:val="bottom"/>
          </w:tcPr>
          <w:p w:rsidR="00B1653F" w:rsidRDefault="00B1653F">
            <w:r>
              <w:rPr>
                <w:rFonts w:hint="eastAsia"/>
              </w:rPr>
              <w:t>電話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3F" w:rsidRDefault="00B1653F">
            <w:r>
              <w:rPr>
                <w:rFonts w:hint="eastAsia"/>
              </w:rPr>
              <w:t xml:space="preserve">　</w:t>
            </w:r>
          </w:p>
        </w:tc>
      </w:tr>
    </w:tbl>
    <w:p w:rsidR="00B1653F" w:rsidRDefault="00B1653F">
      <w:pPr>
        <w:spacing w:after="60" w:line="4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2520"/>
        <w:gridCol w:w="420"/>
        <w:gridCol w:w="5145"/>
      </w:tblGrid>
      <w:tr w:rsidR="00B1653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940" w:type="dxa"/>
            <w:gridSpan w:val="3"/>
            <w:vAlign w:val="center"/>
          </w:tcPr>
          <w:p w:rsidR="00B1653F" w:rsidRDefault="00B1653F">
            <w:pPr>
              <w:spacing w:line="420" w:lineRule="exact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565" w:type="dxa"/>
            <w:gridSpan w:val="2"/>
            <w:vAlign w:val="center"/>
          </w:tcPr>
          <w:p w:rsidR="00B1653F" w:rsidRDefault="00B1653F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1653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940" w:type="dxa"/>
            <w:gridSpan w:val="3"/>
            <w:vAlign w:val="center"/>
          </w:tcPr>
          <w:p w:rsidR="00B1653F" w:rsidRDefault="00B1653F">
            <w:pPr>
              <w:spacing w:line="420" w:lineRule="exact"/>
              <w:jc w:val="distribute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工事完了年月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  <w:gridSpan w:val="2"/>
            <w:vAlign w:val="center"/>
          </w:tcPr>
          <w:p w:rsidR="00B1653F" w:rsidRDefault="00B1653F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　　　　月　　　　　　日　</w:t>
            </w:r>
          </w:p>
        </w:tc>
      </w:tr>
      <w:tr w:rsidR="00B1653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15" w:type="dxa"/>
            <w:tcBorders>
              <w:right w:val="nil"/>
            </w:tcBorders>
            <w:vAlign w:val="center"/>
          </w:tcPr>
          <w:p w:rsidR="00B1653F" w:rsidRDefault="00B1653F">
            <w:pPr>
              <w:spacing w:line="420" w:lineRule="exact"/>
              <w:textAlignment w:val="center"/>
            </w:pPr>
            <w:r>
              <w:t>3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:rsidR="00B1653F" w:rsidRDefault="00B1653F">
            <w:pPr>
              <w:spacing w:line="420" w:lineRule="exact"/>
              <w:jc w:val="distribute"/>
              <w:textAlignment w:val="center"/>
            </w:pPr>
            <w:r>
              <w:rPr>
                <w:rFonts w:hint="eastAsia"/>
                <w:spacing w:val="245"/>
              </w:rPr>
              <w:t>処理能</w:t>
            </w:r>
            <w:r>
              <w:rPr>
                <w:rFonts w:hint="eastAsia"/>
              </w:rPr>
              <w:t>力種類・処理方式</w:t>
            </w:r>
          </w:p>
        </w:tc>
        <w:tc>
          <w:tcPr>
            <w:tcW w:w="5565" w:type="dxa"/>
            <w:gridSpan w:val="2"/>
          </w:tcPr>
          <w:p w:rsidR="00B1653F" w:rsidRDefault="00B1653F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人槽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B1653F">
        <w:tblPrEx>
          <w:tblCellMar>
            <w:top w:w="0" w:type="dxa"/>
            <w:bottom w:w="0" w:type="dxa"/>
          </w:tblCellMar>
        </w:tblPrEx>
        <w:trPr>
          <w:cantSplit/>
          <w:trHeight w:hRule="exact" w:val="1463"/>
        </w:trPr>
        <w:tc>
          <w:tcPr>
            <w:tcW w:w="315" w:type="dxa"/>
            <w:tcBorders>
              <w:right w:val="nil"/>
            </w:tcBorders>
          </w:tcPr>
          <w:p w:rsidR="00B1653F" w:rsidRDefault="00B1653F">
            <w:pPr>
              <w:spacing w:line="420" w:lineRule="exact"/>
              <w:textAlignment w:val="center"/>
            </w:pPr>
            <w:r>
              <w:t>4</w:t>
            </w:r>
          </w:p>
        </w:tc>
        <w:tc>
          <w:tcPr>
            <w:tcW w:w="2625" w:type="dxa"/>
            <w:gridSpan w:val="2"/>
            <w:tcBorders>
              <w:left w:val="nil"/>
            </w:tcBorders>
          </w:tcPr>
          <w:p w:rsidR="00B1653F" w:rsidRDefault="00B1653F">
            <w:pPr>
              <w:spacing w:line="420" w:lineRule="exact"/>
              <w:jc w:val="distribute"/>
              <w:textAlignment w:val="center"/>
            </w:pPr>
            <w:r>
              <w:rPr>
                <w:rFonts w:hint="eastAsia"/>
                <w:spacing w:val="60"/>
              </w:rPr>
              <w:t>浄化槽工事業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150"/>
              </w:rPr>
              <w:t>住所・氏</w:t>
            </w:r>
            <w:r>
              <w:rPr>
                <w:rFonts w:hint="eastAsia"/>
              </w:rPr>
              <w:t>名登録番号・電話</w:t>
            </w:r>
          </w:p>
        </w:tc>
        <w:tc>
          <w:tcPr>
            <w:tcW w:w="5565" w:type="dxa"/>
            <w:gridSpan w:val="2"/>
            <w:vAlign w:val="bottom"/>
          </w:tcPr>
          <w:p w:rsidR="00B1653F" w:rsidRDefault="00B1653F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登録番号　</w:t>
            </w:r>
            <w:r>
              <w:t>(</w:t>
            </w:r>
            <w:r>
              <w:rPr>
                <w:rFonts w:hint="eastAsia"/>
              </w:rPr>
              <w:t xml:space="preserve">　届・登　</w:t>
            </w:r>
            <w:r>
              <w:t>)</w:t>
            </w:r>
            <w:r>
              <w:rPr>
                <w:rFonts w:hint="eastAsia"/>
              </w:rPr>
              <w:t xml:space="preserve">　第　　　　　　　　　号</w:t>
            </w:r>
          </w:p>
          <w:p w:rsidR="00B1653F" w:rsidRDefault="00B1653F">
            <w:pPr>
              <w:spacing w:after="60" w:line="300" w:lineRule="exact"/>
              <w:textAlignment w:val="center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  <w:tr w:rsidR="00B1653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940" w:type="dxa"/>
            <w:gridSpan w:val="3"/>
            <w:vAlign w:val="center"/>
          </w:tcPr>
          <w:p w:rsidR="00B1653F" w:rsidRDefault="00B1653F">
            <w:pPr>
              <w:spacing w:line="420" w:lineRule="exact"/>
              <w:jc w:val="distribute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使用開始予定年月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  <w:gridSpan w:val="2"/>
            <w:vAlign w:val="center"/>
          </w:tcPr>
          <w:p w:rsidR="00B1653F" w:rsidRDefault="00B1653F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　　　　月　　　　　　日　</w:t>
            </w:r>
          </w:p>
        </w:tc>
      </w:tr>
      <w:tr w:rsidR="00B1653F">
        <w:tblPrEx>
          <w:tblCellMar>
            <w:top w:w="0" w:type="dxa"/>
            <w:bottom w:w="0" w:type="dxa"/>
          </w:tblCellMar>
        </w:tblPrEx>
        <w:trPr>
          <w:cantSplit/>
          <w:trHeight w:hRule="exact" w:val="3200"/>
        </w:trPr>
        <w:tc>
          <w:tcPr>
            <w:tcW w:w="420" w:type="dxa"/>
            <w:gridSpan w:val="2"/>
            <w:textDirection w:val="tbRlV"/>
            <w:vAlign w:val="center"/>
          </w:tcPr>
          <w:p w:rsidR="00B1653F" w:rsidRDefault="00B1653F">
            <w:pPr>
              <w:spacing w:line="30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東近江市受付欄</w:t>
            </w:r>
          </w:p>
        </w:tc>
        <w:tc>
          <w:tcPr>
            <w:tcW w:w="2520" w:type="dxa"/>
            <w:vAlign w:val="center"/>
          </w:tcPr>
          <w:p w:rsidR="00B1653F" w:rsidRDefault="00B1653F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B1653F" w:rsidRDefault="00B1653F">
            <w:pPr>
              <w:spacing w:line="30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備考</w:t>
            </w:r>
            <w:r>
              <w:rPr>
                <w:rFonts w:hint="eastAsia"/>
              </w:rPr>
              <w:t>欄</w:t>
            </w:r>
          </w:p>
        </w:tc>
        <w:tc>
          <w:tcPr>
            <w:tcW w:w="5145" w:type="dxa"/>
            <w:vAlign w:val="center"/>
          </w:tcPr>
          <w:p w:rsidR="00B1653F" w:rsidRDefault="00B1653F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653F" w:rsidRDefault="00B1653F"/>
    <w:p w:rsidR="0062326F" w:rsidRDefault="0062326F"/>
    <w:p w:rsidR="0062326F" w:rsidRPr="00B24796" w:rsidRDefault="0062326F">
      <w:pPr>
        <w:rPr>
          <w:szCs w:val="21"/>
        </w:rPr>
      </w:pPr>
      <w:r w:rsidRPr="00B24796">
        <w:rPr>
          <w:rFonts w:hint="eastAsia"/>
          <w:szCs w:val="21"/>
        </w:rPr>
        <w:lastRenderedPageBreak/>
        <w:t>様式</w:t>
      </w:r>
      <w:r>
        <w:rPr>
          <w:rFonts w:hint="eastAsia"/>
          <w:szCs w:val="21"/>
        </w:rPr>
        <w:t>浄</w:t>
      </w:r>
      <w:r w:rsidRPr="00B24796">
        <w:rPr>
          <w:rFonts w:hint="eastAsia"/>
          <w:szCs w:val="21"/>
        </w:rPr>
        <w:t>―</w:t>
      </w:r>
      <w:r>
        <w:rPr>
          <w:rFonts w:hint="eastAsia"/>
          <w:szCs w:val="21"/>
        </w:rPr>
        <w:t>４</w:t>
      </w:r>
      <w:r w:rsidRPr="00B24796">
        <w:rPr>
          <w:rFonts w:hint="eastAsia"/>
          <w:szCs w:val="21"/>
        </w:rPr>
        <w:t>号の</w:t>
      </w:r>
      <w:r>
        <w:rPr>
          <w:rFonts w:hint="eastAsia"/>
          <w:szCs w:val="21"/>
        </w:rPr>
        <w:t>２</w:t>
      </w:r>
    </w:p>
    <w:p w:rsidR="0062326F" w:rsidRPr="00B24796" w:rsidRDefault="0062326F">
      <w:pPr>
        <w:spacing w:line="300" w:lineRule="exact"/>
        <w:jc w:val="center"/>
        <w:textAlignment w:val="center"/>
        <w:rPr>
          <w:szCs w:val="21"/>
        </w:rPr>
      </w:pPr>
      <w:r w:rsidRPr="00B24796">
        <w:rPr>
          <w:rFonts w:hint="eastAsia"/>
          <w:spacing w:val="58"/>
          <w:szCs w:val="21"/>
        </w:rPr>
        <w:t>工事完了自主検査調</w:t>
      </w:r>
      <w:r w:rsidRPr="00B24796">
        <w:rPr>
          <w:rFonts w:hint="eastAsia"/>
          <w:szCs w:val="21"/>
        </w:rPr>
        <w:t>書</w:t>
      </w:r>
    </w:p>
    <w:p w:rsidR="0062326F" w:rsidRPr="00B24796" w:rsidRDefault="0062326F">
      <w:pPr>
        <w:spacing w:before="60" w:after="60" w:line="300" w:lineRule="exact"/>
        <w:textAlignment w:val="center"/>
        <w:rPr>
          <w:szCs w:val="21"/>
        </w:rPr>
      </w:pPr>
      <w:r w:rsidRPr="00B24796">
        <w:rPr>
          <w:rFonts w:hint="eastAsia"/>
          <w:szCs w:val="21"/>
        </w:rPr>
        <w:t xml:space="preserve">　上記浄化槽工事について下記の項目を検査し、適正に施工したことを証します。</w:t>
      </w:r>
    </w:p>
    <w:p w:rsidR="0062326F" w:rsidRPr="00B24796" w:rsidRDefault="0062326F">
      <w:pPr>
        <w:spacing w:line="300" w:lineRule="exact"/>
        <w:jc w:val="right"/>
        <w:textAlignment w:val="center"/>
        <w:rPr>
          <w:szCs w:val="21"/>
        </w:rPr>
      </w:pPr>
      <w:r w:rsidRPr="00B24796">
        <w:rPr>
          <w:rFonts w:hint="eastAsia"/>
          <w:szCs w:val="21"/>
        </w:rPr>
        <w:t xml:space="preserve">工事業者名　　　　　　　　　　　</w:t>
      </w:r>
    </w:p>
    <w:p w:rsidR="0062326F" w:rsidRPr="00B24796" w:rsidRDefault="0062326F">
      <w:pPr>
        <w:spacing w:line="300" w:lineRule="exact"/>
        <w:jc w:val="right"/>
        <w:textAlignment w:val="center"/>
        <w:rPr>
          <w:szCs w:val="21"/>
        </w:rPr>
      </w:pPr>
      <w:r w:rsidRPr="00B24796">
        <w:rPr>
          <w:rFonts w:hint="eastAsia"/>
          <w:szCs w:val="21"/>
        </w:rPr>
        <w:t xml:space="preserve">設備士氏名　　　　　　　　　　　</w:t>
      </w:r>
    </w:p>
    <w:p w:rsidR="0062326F" w:rsidRPr="00B24796" w:rsidRDefault="0062326F" w:rsidP="00B24796">
      <w:pPr>
        <w:spacing w:after="60" w:line="300" w:lineRule="exact"/>
        <w:jc w:val="right"/>
        <w:textAlignment w:val="center"/>
        <w:rPr>
          <w:szCs w:val="21"/>
        </w:rPr>
      </w:pPr>
      <w:r w:rsidRPr="00B24796">
        <w:rPr>
          <w:rFonts w:hint="eastAsia"/>
          <w:szCs w:val="21"/>
        </w:rPr>
        <w:t>◎小型合併処理浄化槽</w:t>
      </w:r>
      <w:r>
        <w:rPr>
          <w:rFonts w:hint="eastAsia"/>
          <w:szCs w:val="21"/>
        </w:rPr>
        <w:t xml:space="preserve">　　　</w:t>
      </w:r>
      <w:r w:rsidRPr="00B24796">
        <w:rPr>
          <w:rFonts w:hint="eastAsia"/>
          <w:szCs w:val="21"/>
        </w:rPr>
        <w:t xml:space="preserve">　　　　　　　　　　　　　</w:t>
      </w:r>
      <w:r w:rsidRPr="00B24796">
        <w:rPr>
          <w:szCs w:val="21"/>
        </w:rPr>
        <w:t>(</w:t>
      </w:r>
      <w:r w:rsidRPr="00B24796">
        <w:rPr>
          <w:rFonts w:hint="eastAsia"/>
          <w:szCs w:val="21"/>
        </w:rPr>
        <w:t>適している項目に○印を付す</w:t>
      </w:r>
      <w:r w:rsidRPr="00B24796">
        <w:rPr>
          <w:szCs w:val="21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572"/>
        <w:gridCol w:w="168"/>
        <w:gridCol w:w="460"/>
        <w:gridCol w:w="1680"/>
        <w:gridCol w:w="596"/>
        <w:gridCol w:w="132"/>
        <w:gridCol w:w="2232"/>
        <w:gridCol w:w="585"/>
      </w:tblGrid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0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140"/>
                <w:szCs w:val="21"/>
              </w:rPr>
              <w:t>検査項</w:t>
            </w:r>
            <w:r w:rsidRPr="00B24796">
              <w:rPr>
                <w:rFonts w:hint="eastAsia"/>
                <w:szCs w:val="21"/>
              </w:rPr>
              <w:t>目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distribute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適否</w:t>
            </w:r>
          </w:p>
        </w:tc>
        <w:tc>
          <w:tcPr>
            <w:tcW w:w="168" w:type="dxa"/>
            <w:vMerge w:val="restart"/>
            <w:tcBorders>
              <w:top w:val="nil"/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distribute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4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140"/>
                <w:szCs w:val="21"/>
              </w:rPr>
              <w:t>検査項</w:t>
            </w:r>
            <w:r w:rsidRPr="00B24796">
              <w:rPr>
                <w:rFonts w:hint="eastAsia"/>
                <w:szCs w:val="21"/>
              </w:rPr>
              <w:t>目</w:t>
            </w:r>
          </w:p>
        </w:tc>
        <w:tc>
          <w:tcPr>
            <w:tcW w:w="596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distribute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適否</w:t>
            </w:r>
          </w:p>
        </w:tc>
        <w:tc>
          <w:tcPr>
            <w:tcW w:w="132" w:type="dxa"/>
            <w:vMerge w:val="restart"/>
            <w:tcBorders>
              <w:top w:val="nil"/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distribute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3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140"/>
                <w:szCs w:val="21"/>
              </w:rPr>
              <w:t>検査項</w:t>
            </w:r>
            <w:r w:rsidRPr="00B24796">
              <w:rPr>
                <w:rFonts w:hint="eastAsia"/>
                <w:szCs w:val="21"/>
              </w:rPr>
              <w:t>目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distribute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適否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0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設置場所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8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60" w:type="dxa"/>
            <w:vMerge w:val="restart"/>
            <w:textDirection w:val="tbRlV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ばっ気槽</w:t>
            </w: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ばっ気状態</w:t>
            </w:r>
          </w:p>
        </w:tc>
        <w:tc>
          <w:tcPr>
            <w:tcW w:w="596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2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銘板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0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流入・放流の勾配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8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逆流状態</w:t>
            </w:r>
          </w:p>
        </w:tc>
        <w:tc>
          <w:tcPr>
            <w:tcW w:w="596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2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漏水確認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0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槽のレベル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8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60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汚泥返送</w:t>
            </w:r>
          </w:p>
        </w:tc>
        <w:tc>
          <w:tcPr>
            <w:tcW w:w="596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2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ブロア位置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0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槽の補強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8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沈殿槽の越流</w:t>
            </w:r>
          </w:p>
        </w:tc>
        <w:tc>
          <w:tcPr>
            <w:tcW w:w="596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2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ブロア能力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0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沈殿分離槽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8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消毒槽薬筒</w:t>
            </w:r>
          </w:p>
        </w:tc>
        <w:tc>
          <w:tcPr>
            <w:tcW w:w="596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2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接地工事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0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嫌気性ろ床槽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8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マンホールロック</w:t>
            </w:r>
          </w:p>
        </w:tc>
        <w:tc>
          <w:tcPr>
            <w:tcW w:w="596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2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升・インバート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62326F" w:rsidRPr="00B24796" w:rsidRDefault="0062326F">
      <w:pPr>
        <w:spacing w:before="180" w:after="60"/>
        <w:rPr>
          <w:szCs w:val="21"/>
        </w:rPr>
      </w:pPr>
      <w:r w:rsidRPr="00B24796">
        <w:rPr>
          <w:rFonts w:hint="eastAsia"/>
          <w:szCs w:val="21"/>
        </w:rPr>
        <w:t>◎</w:t>
      </w:r>
      <w:r w:rsidRPr="00B24796">
        <w:rPr>
          <w:szCs w:val="21"/>
        </w:rPr>
        <w:t>51</w:t>
      </w:r>
      <w:r w:rsidRPr="00B24796">
        <w:rPr>
          <w:rFonts w:hint="eastAsia"/>
          <w:szCs w:val="21"/>
        </w:rPr>
        <w:t>人以上の合併処理浄化槽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680"/>
        <w:gridCol w:w="572"/>
        <w:gridCol w:w="156"/>
        <w:gridCol w:w="472"/>
        <w:gridCol w:w="240"/>
        <w:gridCol w:w="1440"/>
        <w:gridCol w:w="572"/>
        <w:gridCol w:w="144"/>
        <w:gridCol w:w="484"/>
        <w:gridCol w:w="1760"/>
        <w:gridCol w:w="585"/>
      </w:tblGrid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0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140"/>
                <w:szCs w:val="21"/>
              </w:rPr>
              <w:t>検査項</w:t>
            </w:r>
            <w:r w:rsidRPr="00B24796">
              <w:rPr>
                <w:rFonts w:hint="eastAsia"/>
                <w:szCs w:val="21"/>
              </w:rPr>
              <w:t>目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distribute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適否</w:t>
            </w:r>
          </w:p>
        </w:tc>
        <w:tc>
          <w:tcPr>
            <w:tcW w:w="156" w:type="dxa"/>
            <w:vMerge w:val="restart"/>
            <w:tcBorders>
              <w:top w:val="nil"/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  <w:gridSpan w:val="3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140"/>
                <w:szCs w:val="21"/>
              </w:rPr>
              <w:t>検査項</w:t>
            </w:r>
            <w:r w:rsidRPr="00B24796">
              <w:rPr>
                <w:rFonts w:hint="eastAsia"/>
                <w:szCs w:val="21"/>
              </w:rPr>
              <w:t>目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distribute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適否</w:t>
            </w:r>
          </w:p>
        </w:tc>
        <w:tc>
          <w:tcPr>
            <w:tcW w:w="144" w:type="dxa"/>
            <w:vMerge w:val="restart"/>
            <w:tcBorders>
              <w:top w:val="nil"/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44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140"/>
                <w:szCs w:val="21"/>
              </w:rPr>
              <w:t>検査項</w:t>
            </w:r>
            <w:r w:rsidRPr="00B24796">
              <w:rPr>
                <w:rFonts w:hint="eastAsia"/>
                <w:szCs w:val="21"/>
              </w:rPr>
              <w:t>目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distribute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適否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0" w:type="dxa"/>
            <w:vMerge w:val="restart"/>
            <w:textDirection w:val="tbRlV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スクリーン</w:t>
            </w: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目幅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72" w:type="dxa"/>
            <w:vMerge w:val="restart"/>
            <w:textDirection w:val="tbRlV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ばっ気槽</w:t>
            </w:r>
          </w:p>
        </w:tc>
        <w:tc>
          <w:tcPr>
            <w:tcW w:w="16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ばっ気状態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210"/>
                <w:szCs w:val="21"/>
              </w:rPr>
              <w:t>機械</w:t>
            </w:r>
            <w:r w:rsidRPr="00B24796">
              <w:rPr>
                <w:rFonts w:hint="eastAsia"/>
                <w:szCs w:val="21"/>
              </w:rPr>
              <w:t>室</w:t>
            </w:r>
          </w:p>
        </w:tc>
        <w:tc>
          <w:tcPr>
            <w:tcW w:w="176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160"/>
                <w:szCs w:val="21"/>
              </w:rPr>
              <w:t>銘</w:t>
            </w:r>
            <w:r w:rsidRPr="00B24796">
              <w:rPr>
                <w:rFonts w:hint="eastAsia"/>
                <w:szCs w:val="21"/>
              </w:rPr>
              <w:t>板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0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残渣カゴ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消泡装置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機械室表示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0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汚物除去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エアー逃し管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160"/>
                <w:szCs w:val="21"/>
              </w:rPr>
              <w:t>扉</w:t>
            </w:r>
            <w:r w:rsidRPr="00B24796">
              <w:rPr>
                <w:rFonts w:hint="eastAsia"/>
                <w:szCs w:val="21"/>
              </w:rPr>
              <w:t>鍵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0" w:type="dxa"/>
            <w:vMerge w:val="restart"/>
            <w:textDirection w:val="tbRlV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沈砂槽</w:t>
            </w: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砂だまり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水準目安線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160"/>
                <w:szCs w:val="21"/>
              </w:rPr>
              <w:t>換</w:t>
            </w:r>
            <w:r w:rsidRPr="00B24796">
              <w:rPr>
                <w:rFonts w:hint="eastAsia"/>
                <w:szCs w:val="21"/>
              </w:rPr>
              <w:t>気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0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ばっ気装置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62326F" w:rsidRPr="00B24796" w:rsidRDefault="0062326F">
            <w:pPr>
              <w:spacing w:line="160" w:lineRule="exact"/>
              <w:ind w:left="30" w:right="3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接触ばっ気</w:t>
            </w:r>
          </w:p>
        </w:tc>
        <w:tc>
          <w:tcPr>
            <w:tcW w:w="16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接触材逆洗装置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ブロアー能力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0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消泡装置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2326F" w:rsidRPr="00B24796" w:rsidRDefault="0062326F">
            <w:pPr>
              <w:spacing w:line="20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汚泥返送エアーリフト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ブレーカー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0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排砂装置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72" w:type="dxa"/>
            <w:vMerge w:val="restart"/>
            <w:textDirection w:val="tbRlV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沈殿槽</w:t>
            </w:r>
          </w:p>
        </w:tc>
        <w:tc>
          <w:tcPr>
            <w:tcW w:w="16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越流せき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160"/>
                <w:szCs w:val="21"/>
              </w:rPr>
              <w:t>絶</w:t>
            </w:r>
            <w:r w:rsidRPr="00B24796">
              <w:rPr>
                <w:rFonts w:hint="eastAsia"/>
                <w:szCs w:val="21"/>
              </w:rPr>
              <w:t>縁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 w:rsidT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9"/>
        </w:trPr>
        <w:tc>
          <w:tcPr>
            <w:tcW w:w="20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原水ポンプ</w:t>
            </w:r>
            <w:r w:rsidRPr="00B24796">
              <w:rPr>
                <w:szCs w:val="21"/>
              </w:rPr>
              <w:t>(</w:t>
            </w:r>
            <w:r w:rsidRPr="00B24796">
              <w:rPr>
                <w:rFonts w:hint="eastAsia"/>
                <w:szCs w:val="21"/>
              </w:rPr>
              <w:t>作動状況</w:t>
            </w:r>
            <w:r w:rsidRPr="00B24796">
              <w:rPr>
                <w:szCs w:val="21"/>
              </w:rPr>
              <w:t>)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2326F" w:rsidRPr="00B24796" w:rsidRDefault="0062326F">
            <w:pPr>
              <w:spacing w:line="20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汚泥返送エアーリフト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76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接地工事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 w:rsidT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0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沈殿分離槽</w:t>
            </w:r>
            <w:r w:rsidRPr="00B24796">
              <w:rPr>
                <w:szCs w:val="21"/>
              </w:rPr>
              <w:t>(</w:t>
            </w:r>
            <w:r w:rsidRPr="00B24796">
              <w:rPr>
                <w:rFonts w:hint="eastAsia"/>
                <w:szCs w:val="21"/>
              </w:rPr>
              <w:t>移流管</w:t>
            </w:r>
            <w:r w:rsidRPr="00B24796">
              <w:rPr>
                <w:szCs w:val="21"/>
              </w:rPr>
              <w:t>)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スカムスキーマー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警報盤・表示灯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 w:rsidT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9"/>
        </w:trPr>
        <w:tc>
          <w:tcPr>
            <w:tcW w:w="20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沈殿分離槽</w:t>
            </w:r>
            <w:r w:rsidRPr="00B24796">
              <w:rPr>
                <w:szCs w:val="21"/>
              </w:rPr>
              <w:t>(</w:t>
            </w:r>
            <w:r w:rsidRPr="00B24796">
              <w:rPr>
                <w:rFonts w:hint="eastAsia"/>
                <w:szCs w:val="21"/>
              </w:rPr>
              <w:t>酸欠表示</w:t>
            </w:r>
            <w:r w:rsidRPr="00B24796">
              <w:rPr>
                <w:szCs w:val="21"/>
              </w:rPr>
              <w:t>)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472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汚泥計量箱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フェンス</w:t>
            </w:r>
            <w:r w:rsidRPr="00B24796">
              <w:rPr>
                <w:szCs w:val="21"/>
              </w:rPr>
              <w:t>(</w:t>
            </w:r>
            <w:r w:rsidRPr="00B24796">
              <w:rPr>
                <w:rFonts w:hint="eastAsia"/>
                <w:szCs w:val="21"/>
              </w:rPr>
              <w:t>高さ・扉・鍵</w:t>
            </w:r>
            <w:r w:rsidRPr="00B24796">
              <w:rPr>
                <w:szCs w:val="21"/>
              </w:rPr>
              <w:t>)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080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汚泥濃縮貯留槽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62326F" w:rsidRPr="00B24796" w:rsidRDefault="0062326F">
            <w:pPr>
              <w:spacing w:line="20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消泡・放流ポンプ</w:t>
            </w:r>
            <w:r w:rsidRPr="00B24796">
              <w:rPr>
                <w:szCs w:val="21"/>
              </w:rPr>
              <w:t>(</w:t>
            </w:r>
            <w:r w:rsidRPr="00B24796">
              <w:rPr>
                <w:rFonts w:hint="eastAsia"/>
                <w:szCs w:val="21"/>
              </w:rPr>
              <w:t>作動状況</w:t>
            </w:r>
            <w:r w:rsidRPr="00B24796">
              <w:rPr>
                <w:szCs w:val="21"/>
              </w:rPr>
              <w:t>)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立入禁止表示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0" w:type="dxa"/>
            <w:vMerge w:val="restart"/>
            <w:textDirection w:val="tbRlV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流量調整槽</w:t>
            </w: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フロート位置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712" w:type="dxa"/>
            <w:gridSpan w:val="2"/>
            <w:vMerge w:val="restart"/>
            <w:textDirection w:val="tbRlV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jc w:val="center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消毒槽</w:t>
            </w:r>
          </w:p>
        </w:tc>
        <w:tc>
          <w:tcPr>
            <w:tcW w:w="144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pacing w:val="160"/>
                <w:szCs w:val="21"/>
              </w:rPr>
              <w:t>薬</w:t>
            </w:r>
            <w:r w:rsidRPr="00B24796">
              <w:rPr>
                <w:rFonts w:hint="eastAsia"/>
                <w:szCs w:val="21"/>
              </w:rPr>
              <w:t>筒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手摺り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0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ポンプ作動状況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バッフル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設置場所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0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オーバーフロー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鉄部防錆塗装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流入・放流経路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0" w:type="dxa"/>
            <w:vMerge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汚水計量槽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マンホールロック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漏水確認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  <w:tr w:rsidR="0062326F" w:rsidRPr="00B24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080" w:type="dxa"/>
            <w:gridSpan w:val="2"/>
            <w:vAlign w:val="center"/>
          </w:tcPr>
          <w:p w:rsidR="0062326F" w:rsidRPr="00B24796" w:rsidRDefault="0062326F">
            <w:pPr>
              <w:spacing w:line="20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嫌気性ろ床槽</w:t>
            </w:r>
          </w:p>
          <w:p w:rsidR="0062326F" w:rsidRPr="00B24796" w:rsidRDefault="0062326F">
            <w:pPr>
              <w:spacing w:line="20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szCs w:val="21"/>
              </w:rPr>
              <w:t>(</w:t>
            </w:r>
            <w:r w:rsidRPr="00B24796">
              <w:rPr>
                <w:rFonts w:hint="eastAsia"/>
                <w:szCs w:val="21"/>
              </w:rPr>
              <w:t>汚泥引抜き装置</w:t>
            </w:r>
            <w:r w:rsidRPr="00B24796">
              <w:rPr>
                <w:szCs w:val="21"/>
              </w:rPr>
              <w:t>)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62326F" w:rsidRPr="00B24796" w:rsidRDefault="0062326F">
            <w:pPr>
              <w:spacing w:line="20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チェッカープレートの大きさ</w:t>
            </w:r>
          </w:p>
        </w:tc>
        <w:tc>
          <w:tcPr>
            <w:tcW w:w="572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" w:type="dxa"/>
            <w:vMerge/>
            <w:tcBorders>
              <w:bottom w:val="nil"/>
            </w:tcBorders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>騒音・給水栓</w:t>
            </w:r>
          </w:p>
        </w:tc>
        <w:tc>
          <w:tcPr>
            <w:tcW w:w="585" w:type="dxa"/>
            <w:vAlign w:val="center"/>
          </w:tcPr>
          <w:p w:rsidR="0062326F" w:rsidRPr="00B24796" w:rsidRDefault="0062326F">
            <w:pPr>
              <w:spacing w:line="240" w:lineRule="exact"/>
              <w:ind w:left="70" w:right="70"/>
              <w:textAlignment w:val="center"/>
              <w:rPr>
                <w:szCs w:val="21"/>
              </w:rPr>
            </w:pPr>
            <w:r w:rsidRPr="00B24796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62326F" w:rsidRDefault="0062326F" w:rsidP="0062326F">
      <w:pPr>
        <w:spacing w:line="20" w:lineRule="exact"/>
      </w:pPr>
    </w:p>
    <w:sectPr w:rsidR="006232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D3" w:rsidRDefault="001A5CD3">
      <w:r>
        <w:separator/>
      </w:r>
    </w:p>
  </w:endnote>
  <w:endnote w:type="continuationSeparator" w:id="0">
    <w:p w:rsidR="001A5CD3" w:rsidRDefault="001A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D3" w:rsidRDefault="001A5CD3">
      <w:r>
        <w:separator/>
      </w:r>
    </w:p>
  </w:footnote>
  <w:footnote w:type="continuationSeparator" w:id="0">
    <w:p w:rsidR="001A5CD3" w:rsidRDefault="001A5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3F"/>
    <w:rsid w:val="000A38B6"/>
    <w:rsid w:val="001A5CD3"/>
    <w:rsid w:val="001C783C"/>
    <w:rsid w:val="0062326F"/>
    <w:rsid w:val="006B3DB9"/>
    <w:rsid w:val="00B1653F"/>
    <w:rsid w:val="00B24796"/>
    <w:rsid w:val="00DE319A"/>
    <w:rsid w:val="00F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4AE1B-C486-42E5-8A1B-EE264FF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7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ﾊﾔｼ ﾀｲｿﾞｳ</cp:lastModifiedBy>
  <cp:revision>2</cp:revision>
  <dcterms:created xsi:type="dcterms:W3CDTF">2020-06-25T00:48:00Z</dcterms:created>
  <dcterms:modified xsi:type="dcterms:W3CDTF">2020-06-25T00:48:00Z</dcterms:modified>
</cp:coreProperties>
</file>