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09F" w:rsidRPr="000C0D4C" w:rsidRDefault="00D0109F">
      <w:bookmarkStart w:id="0" w:name="_Hlk126765766"/>
      <w:r w:rsidRPr="000C0D4C">
        <w:rPr>
          <w:rFonts w:hint="eastAsia"/>
        </w:rPr>
        <w:t>様式第</w:t>
      </w:r>
      <w:r w:rsidR="002D73DE" w:rsidRPr="000C0D4C">
        <w:rPr>
          <w:rFonts w:hint="eastAsia"/>
        </w:rPr>
        <w:t>１</w:t>
      </w:r>
      <w:r w:rsidRPr="000C0D4C">
        <w:rPr>
          <w:rFonts w:hint="eastAsia"/>
        </w:rPr>
        <w:t>号</w:t>
      </w:r>
      <w:r w:rsidR="00C85FE4" w:rsidRPr="000C0D4C">
        <w:rPr>
          <w:rFonts w:hint="eastAsia"/>
        </w:rPr>
        <w:t>（</w:t>
      </w:r>
      <w:r w:rsidRPr="000C0D4C">
        <w:rPr>
          <w:rFonts w:hint="eastAsia"/>
        </w:rPr>
        <w:t>第</w:t>
      </w:r>
      <w:r w:rsidR="002D73DE" w:rsidRPr="000C0D4C">
        <w:rPr>
          <w:rFonts w:hint="eastAsia"/>
        </w:rPr>
        <w:t>４</w:t>
      </w:r>
      <w:r w:rsidRPr="000C0D4C">
        <w:rPr>
          <w:rFonts w:hint="eastAsia"/>
        </w:rPr>
        <w:t>条関係</w:t>
      </w:r>
      <w:r w:rsidR="00C85FE4" w:rsidRPr="000C0D4C">
        <w:rPr>
          <w:rFonts w:hint="eastAsia"/>
        </w:rPr>
        <w:t>）</w:t>
      </w:r>
    </w:p>
    <w:p w:rsidR="00D0109F" w:rsidRPr="000C0D4C" w:rsidRDefault="00D0109F"/>
    <w:p w:rsidR="00D0109F" w:rsidRPr="000C0D4C" w:rsidRDefault="00D0109F">
      <w:pPr>
        <w:jc w:val="center"/>
      </w:pPr>
      <w:r w:rsidRPr="000C0D4C">
        <w:rPr>
          <w:rFonts w:hint="eastAsia"/>
        </w:rPr>
        <w:t>年度　敬老会事業補助金交付申請書</w:t>
      </w:r>
    </w:p>
    <w:p w:rsidR="00D0109F" w:rsidRPr="000C0D4C" w:rsidRDefault="00D0109F"/>
    <w:p w:rsidR="00D0109F" w:rsidRPr="000C0D4C" w:rsidRDefault="00D0109F">
      <w:pPr>
        <w:jc w:val="right"/>
      </w:pPr>
      <w:r w:rsidRPr="000C0D4C">
        <w:rPr>
          <w:rFonts w:hint="eastAsia"/>
        </w:rPr>
        <w:t xml:space="preserve">年　　月　　日　</w:t>
      </w:r>
    </w:p>
    <w:p w:rsidR="00D0109F" w:rsidRPr="000C0D4C" w:rsidRDefault="00D0109F">
      <w:pPr>
        <w:jc w:val="right"/>
      </w:pPr>
    </w:p>
    <w:p w:rsidR="00D0109F" w:rsidRPr="000C0D4C" w:rsidRDefault="00D0109F">
      <w:pPr>
        <w:jc w:val="right"/>
      </w:pPr>
    </w:p>
    <w:p w:rsidR="00D0109F" w:rsidRPr="000C0D4C" w:rsidRDefault="00D0109F">
      <w:r w:rsidRPr="000C0D4C">
        <w:rPr>
          <w:rFonts w:hint="eastAsia"/>
        </w:rPr>
        <w:t xml:space="preserve">　東近江市長　様</w:t>
      </w:r>
    </w:p>
    <w:p w:rsidR="00D0109F" w:rsidRPr="000C0D4C" w:rsidRDefault="00C85FE4">
      <w:r w:rsidRPr="000C0D4C">
        <w:rPr>
          <w:rFonts w:hint="eastAsia"/>
        </w:rPr>
        <w:t xml:space="preserve">　　　　　　　　　　　　　　　　　　　　　　　申請者</w:t>
      </w:r>
    </w:p>
    <w:p w:rsidR="00C85FE4" w:rsidRPr="000C0D4C" w:rsidRDefault="00D0109F" w:rsidP="005C55C2">
      <w:pPr>
        <w:ind w:firstLineChars="1200" w:firstLine="5040"/>
        <w:jc w:val="left"/>
      </w:pPr>
      <w:r w:rsidRPr="000C0D4C">
        <w:rPr>
          <w:rFonts w:hint="eastAsia"/>
          <w:spacing w:val="105"/>
        </w:rPr>
        <w:t>住</w:t>
      </w:r>
      <w:r w:rsidRPr="000C0D4C">
        <w:rPr>
          <w:rFonts w:hint="eastAsia"/>
        </w:rPr>
        <w:t>所　東近江市</w:t>
      </w:r>
    </w:p>
    <w:p w:rsidR="009F7685" w:rsidRPr="000C0D4C" w:rsidRDefault="005C55C2" w:rsidP="009F7685">
      <w:pPr>
        <w:ind w:right="-1" w:firstLineChars="2400" w:firstLine="50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154940</wp:posOffset>
                </wp:positionV>
                <wp:extent cx="32385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5C2" w:rsidRDefault="005C55C2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7pt;margin-top:12.2pt;width:25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" fillcolor="white [3201]" stroked="f" strokeweight=".5pt">
                <v:textbox>
                  <w:txbxContent>
                    <w:p w:rsidR="005C55C2" w:rsidRDefault="005C55C2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C85FE4" w:rsidRPr="000C0D4C">
        <w:rPr>
          <w:rFonts w:hint="eastAsia"/>
        </w:rPr>
        <w:t>団体名</w:t>
      </w:r>
    </w:p>
    <w:p w:rsidR="00D0109F" w:rsidRPr="000C0D4C" w:rsidRDefault="009F7685" w:rsidP="009F7685">
      <w:pPr>
        <w:ind w:right="-1" w:firstLineChars="2400" w:firstLine="5040"/>
        <w:jc w:val="left"/>
      </w:pPr>
      <w:r w:rsidRPr="000C0D4C">
        <w:rPr>
          <w:rFonts w:hint="eastAsia"/>
        </w:rPr>
        <w:t>代表者</w:t>
      </w:r>
      <w:r w:rsidR="005C55C2">
        <w:rPr>
          <w:rFonts w:hint="eastAsia"/>
        </w:rPr>
        <w:t xml:space="preserve">　</w:t>
      </w:r>
    </w:p>
    <w:p w:rsidR="00D0109F" w:rsidRPr="000C0D4C" w:rsidRDefault="00D0109F" w:rsidP="009F7685">
      <w:pPr>
        <w:ind w:right="-1"/>
        <w:jc w:val="right"/>
      </w:pPr>
      <w:bookmarkStart w:id="1" w:name="_GoBack"/>
      <w:bookmarkEnd w:id="1"/>
    </w:p>
    <w:p w:rsidR="00D0109F" w:rsidRPr="000C0D4C" w:rsidRDefault="00D0109F">
      <w:pPr>
        <w:jc w:val="right"/>
      </w:pPr>
    </w:p>
    <w:p w:rsidR="00D0109F" w:rsidRPr="000C0D4C" w:rsidRDefault="00D0109F">
      <w:r w:rsidRPr="000C0D4C">
        <w:rPr>
          <w:rFonts w:hint="eastAsia"/>
        </w:rPr>
        <w:t xml:space="preserve">　　　　年度敬老会事業補助金について、下記事業計画書のとおり</w:t>
      </w:r>
      <w:r w:rsidR="0076378A" w:rsidRPr="000C0D4C">
        <w:rPr>
          <w:rFonts w:hint="eastAsia"/>
        </w:rPr>
        <w:t>敬老会事業を実施するに</w:t>
      </w:r>
      <w:r w:rsidR="00C85FE4" w:rsidRPr="000C0D4C">
        <w:rPr>
          <w:rFonts w:hint="eastAsia"/>
        </w:rPr>
        <w:t>当た</w:t>
      </w:r>
      <w:r w:rsidR="0076378A" w:rsidRPr="000C0D4C">
        <w:rPr>
          <w:rFonts w:hint="eastAsia"/>
        </w:rPr>
        <w:t>って</w:t>
      </w:r>
      <w:r w:rsidRPr="000C0D4C">
        <w:rPr>
          <w:rFonts w:hint="eastAsia"/>
        </w:rPr>
        <w:t>補助金の交付を受けたいので、東近江市敬老会事業</w:t>
      </w:r>
      <w:r w:rsidR="00710730" w:rsidRPr="000C0D4C">
        <w:rPr>
          <w:rFonts w:hint="eastAsia"/>
        </w:rPr>
        <w:t>補助金交付要綱</w:t>
      </w:r>
      <w:r w:rsidRPr="000C0D4C">
        <w:rPr>
          <w:rFonts w:hint="eastAsia"/>
        </w:rPr>
        <w:t>第</w:t>
      </w:r>
      <w:r w:rsidR="0076378A" w:rsidRPr="000C0D4C">
        <w:rPr>
          <w:rFonts w:hint="eastAsia"/>
        </w:rPr>
        <w:t>４</w:t>
      </w:r>
      <w:r w:rsidRPr="000C0D4C">
        <w:rPr>
          <w:rFonts w:hint="eastAsia"/>
        </w:rPr>
        <w:t>条の規定に</w:t>
      </w:r>
      <w:r w:rsidR="00710730" w:rsidRPr="000C0D4C">
        <w:rPr>
          <w:rFonts w:hint="eastAsia"/>
        </w:rPr>
        <w:t>より、関係書類を添えて</w:t>
      </w:r>
      <w:r w:rsidRPr="000C0D4C">
        <w:rPr>
          <w:rFonts w:hint="eastAsia"/>
        </w:rPr>
        <w:t>申請します。</w:t>
      </w:r>
    </w:p>
    <w:p w:rsidR="00D0109F" w:rsidRPr="000C0D4C" w:rsidRDefault="00D0109F"/>
    <w:p w:rsidR="00D0109F" w:rsidRPr="000C0D4C" w:rsidRDefault="00D0109F">
      <w:pPr>
        <w:jc w:val="center"/>
      </w:pPr>
      <w:r w:rsidRPr="000C0D4C">
        <w:rPr>
          <w:rFonts w:hint="eastAsia"/>
        </w:rPr>
        <w:t>記</w:t>
      </w:r>
    </w:p>
    <w:p w:rsidR="00D0109F" w:rsidRPr="000C0D4C" w:rsidRDefault="00D0109F"/>
    <w:p w:rsidR="00D0109F" w:rsidRPr="000C0D4C" w:rsidRDefault="00D0109F">
      <w:r w:rsidRPr="000C0D4C">
        <w:rPr>
          <w:rFonts w:hint="eastAsia"/>
        </w:rPr>
        <w:t>事業計画書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20"/>
        <w:gridCol w:w="1699"/>
        <w:gridCol w:w="1701"/>
      </w:tblGrid>
      <w:tr w:rsidR="00D0109F" w:rsidRPr="000C0D4C" w:rsidTr="00CA23F1">
        <w:trPr>
          <w:cantSplit/>
          <w:trHeight w:val="461"/>
        </w:trPr>
        <w:tc>
          <w:tcPr>
            <w:tcW w:w="1276" w:type="dxa"/>
            <w:vAlign w:val="center"/>
          </w:tcPr>
          <w:p w:rsidR="00D0109F" w:rsidRPr="000C0D4C" w:rsidRDefault="00D0109F">
            <w:pPr>
              <w:jc w:val="center"/>
            </w:pPr>
            <w:r w:rsidRPr="000C0D4C">
              <w:rPr>
                <w:rFonts w:hint="eastAsia"/>
              </w:rPr>
              <w:t>予定年月日</w:t>
            </w:r>
          </w:p>
        </w:tc>
        <w:tc>
          <w:tcPr>
            <w:tcW w:w="3120" w:type="dxa"/>
            <w:vAlign w:val="center"/>
          </w:tcPr>
          <w:p w:rsidR="00D0109F" w:rsidRPr="000C0D4C" w:rsidRDefault="00D0109F">
            <w:pPr>
              <w:jc w:val="center"/>
            </w:pPr>
            <w:r w:rsidRPr="000C0D4C">
              <w:rPr>
                <w:rFonts w:hint="eastAsia"/>
              </w:rPr>
              <w:t>事業内容・開催場所</w:t>
            </w:r>
          </w:p>
        </w:tc>
        <w:tc>
          <w:tcPr>
            <w:tcW w:w="1699" w:type="dxa"/>
            <w:vAlign w:val="center"/>
          </w:tcPr>
          <w:p w:rsidR="00D0109F" w:rsidRPr="000C0D4C" w:rsidRDefault="00D0109F">
            <w:pPr>
              <w:ind w:left="-60" w:right="-60"/>
              <w:jc w:val="center"/>
            </w:pPr>
            <w:r w:rsidRPr="000C0D4C">
              <w:rPr>
                <w:rFonts w:hint="eastAsia"/>
              </w:rPr>
              <w:t>参加</w:t>
            </w:r>
            <w:r w:rsidRPr="000C0D4C">
              <w:t>(</w:t>
            </w:r>
            <w:r w:rsidRPr="000C0D4C">
              <w:rPr>
                <w:rFonts w:hint="eastAsia"/>
              </w:rPr>
              <w:t>予定</w:t>
            </w:r>
            <w:r w:rsidRPr="000C0D4C">
              <w:t>)</w:t>
            </w:r>
            <w:r w:rsidRPr="000C0D4C">
              <w:rPr>
                <w:rFonts w:hint="eastAsia"/>
              </w:rPr>
              <w:t>者数</w:t>
            </w:r>
          </w:p>
        </w:tc>
        <w:tc>
          <w:tcPr>
            <w:tcW w:w="1701" w:type="dxa"/>
            <w:vAlign w:val="center"/>
          </w:tcPr>
          <w:p w:rsidR="00D0109F" w:rsidRPr="000C0D4C" w:rsidRDefault="00D0109F">
            <w:pPr>
              <w:jc w:val="center"/>
            </w:pPr>
            <w:r w:rsidRPr="000C0D4C">
              <w:rPr>
                <w:rFonts w:hint="eastAsia"/>
              </w:rPr>
              <w:t>経費・実施主体</w:t>
            </w:r>
          </w:p>
        </w:tc>
      </w:tr>
      <w:tr w:rsidR="00D0109F" w:rsidRPr="000C0D4C" w:rsidTr="00CA23F1">
        <w:trPr>
          <w:cantSplit/>
          <w:trHeight w:val="4113"/>
        </w:trPr>
        <w:tc>
          <w:tcPr>
            <w:tcW w:w="1276" w:type="dxa"/>
            <w:vAlign w:val="center"/>
          </w:tcPr>
          <w:p w:rsidR="00D0109F" w:rsidRPr="000C0D4C" w:rsidRDefault="00D0109F">
            <w:pPr>
              <w:jc w:val="center"/>
            </w:pPr>
            <w:r w:rsidRPr="000C0D4C"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vAlign w:val="center"/>
          </w:tcPr>
          <w:p w:rsidR="00D0109F" w:rsidRPr="000C0D4C" w:rsidRDefault="00D0109F">
            <w:pPr>
              <w:jc w:val="center"/>
            </w:pPr>
            <w:r w:rsidRPr="000C0D4C"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D0109F" w:rsidRPr="000C0D4C" w:rsidRDefault="00D0109F">
            <w:pPr>
              <w:jc w:val="center"/>
            </w:pPr>
            <w:r w:rsidRPr="000C0D4C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0109F" w:rsidRPr="000C0D4C" w:rsidRDefault="00D0109F">
            <w:pPr>
              <w:jc w:val="center"/>
            </w:pPr>
            <w:r w:rsidRPr="000C0D4C">
              <w:rPr>
                <w:rFonts w:hint="eastAsia"/>
              </w:rPr>
              <w:t xml:space="preserve">　</w:t>
            </w:r>
          </w:p>
        </w:tc>
      </w:tr>
    </w:tbl>
    <w:p w:rsidR="00D0109F" w:rsidRPr="000C0D4C" w:rsidRDefault="00D0109F"/>
    <w:p w:rsidR="00710730" w:rsidRPr="000C0D4C" w:rsidRDefault="00710730">
      <w:r w:rsidRPr="000C0D4C">
        <w:rPr>
          <w:rFonts w:hint="eastAsia"/>
        </w:rPr>
        <w:t>添付書類</w:t>
      </w:r>
    </w:p>
    <w:p w:rsidR="00710730" w:rsidRPr="000C0D4C" w:rsidRDefault="00A23135">
      <w:r w:rsidRPr="000C0D4C">
        <w:t>(1)</w:t>
      </w:r>
      <w:r w:rsidR="00C85FE4" w:rsidRPr="000C0D4C">
        <w:t xml:space="preserve"> </w:t>
      </w:r>
      <w:r w:rsidR="00710730" w:rsidRPr="000C0D4C">
        <w:rPr>
          <w:rFonts w:hint="eastAsia"/>
        </w:rPr>
        <w:t>収支予算書又はこれに代わる書類</w:t>
      </w:r>
    </w:p>
    <w:p w:rsidR="00710730" w:rsidRPr="000C0D4C" w:rsidRDefault="00A23135">
      <w:r w:rsidRPr="000C0D4C">
        <w:t>(2)</w:t>
      </w:r>
      <w:r w:rsidR="00C85FE4" w:rsidRPr="000C0D4C">
        <w:t xml:space="preserve"> </w:t>
      </w:r>
      <w:r w:rsidR="00710730" w:rsidRPr="000C0D4C">
        <w:rPr>
          <w:rFonts w:hint="eastAsia"/>
        </w:rPr>
        <w:t>その他市長が必要と認める書類</w:t>
      </w:r>
      <w:bookmarkEnd w:id="0"/>
    </w:p>
    <w:sectPr w:rsidR="00710730" w:rsidRPr="000C0D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AE0" w:rsidRDefault="00702AE0">
      <w:r>
        <w:separator/>
      </w:r>
    </w:p>
  </w:endnote>
  <w:endnote w:type="continuationSeparator" w:id="0">
    <w:p w:rsidR="00702AE0" w:rsidRDefault="0070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AE0" w:rsidRDefault="00702AE0">
      <w:r>
        <w:separator/>
      </w:r>
    </w:p>
  </w:footnote>
  <w:footnote w:type="continuationSeparator" w:id="0">
    <w:p w:rsidR="00702AE0" w:rsidRDefault="0070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9F"/>
    <w:rsid w:val="000C0D4C"/>
    <w:rsid w:val="00215D91"/>
    <w:rsid w:val="002423AD"/>
    <w:rsid w:val="002D6FF9"/>
    <w:rsid w:val="002D73DE"/>
    <w:rsid w:val="00393216"/>
    <w:rsid w:val="004A5B51"/>
    <w:rsid w:val="004B3CF8"/>
    <w:rsid w:val="004B7B91"/>
    <w:rsid w:val="005C55C2"/>
    <w:rsid w:val="005E6C56"/>
    <w:rsid w:val="00627182"/>
    <w:rsid w:val="00635651"/>
    <w:rsid w:val="006D512B"/>
    <w:rsid w:val="00702AE0"/>
    <w:rsid w:val="00704D32"/>
    <w:rsid w:val="00710730"/>
    <w:rsid w:val="007365CC"/>
    <w:rsid w:val="0076378A"/>
    <w:rsid w:val="007B0C71"/>
    <w:rsid w:val="009113E9"/>
    <w:rsid w:val="009D0B95"/>
    <w:rsid w:val="009E602F"/>
    <w:rsid w:val="009F7685"/>
    <w:rsid w:val="00A23135"/>
    <w:rsid w:val="00AF0406"/>
    <w:rsid w:val="00C85FE4"/>
    <w:rsid w:val="00CA23F1"/>
    <w:rsid w:val="00CF5C55"/>
    <w:rsid w:val="00D0109F"/>
    <w:rsid w:val="00DC7841"/>
    <w:rsid w:val="00E30EB5"/>
    <w:rsid w:val="00E753C1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6BAAD"/>
  <w14:defaultImageDpi w14:val="0"/>
  <w15:docId w15:val="{0C509D63-192F-40F4-A2E9-C4FE62E8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scl017</dc:creator>
  <cp:keywords/>
  <dc:description/>
  <cp:lastModifiedBy>cj10n0312</cp:lastModifiedBy>
  <cp:revision>3</cp:revision>
  <cp:lastPrinted>2023-03-02T02:04:00Z</cp:lastPrinted>
  <dcterms:created xsi:type="dcterms:W3CDTF">2023-05-17T04:25:00Z</dcterms:created>
  <dcterms:modified xsi:type="dcterms:W3CDTF">2023-05-22T05:18:00Z</dcterms:modified>
</cp:coreProperties>
</file>