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B7" w:rsidRDefault="002210CD">
      <w:pPr>
        <w:spacing w:after="1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5709285</wp:posOffset>
                </wp:positionV>
                <wp:extent cx="133350" cy="1333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3D716" id="Oval 2" o:spid="_x0000_s1026" style="position:absolute;left:0;text-align:left;margin-left:401.4pt;margin-top:449.5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4798695</wp:posOffset>
                </wp:positionV>
                <wp:extent cx="133350" cy="13335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F2AE4" id="Oval 3" o:spid="_x0000_s1026" style="position:absolute;left:0;text-align:left;margin-left:401.55pt;margin-top:377.8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F01B7">
        <w:rPr>
          <w:rFonts w:hint="eastAsia"/>
          <w:sz w:val="18"/>
        </w:rPr>
        <w:t>様式第</w:t>
      </w:r>
      <w:r w:rsidR="007F01B7">
        <w:rPr>
          <w:sz w:val="18"/>
        </w:rPr>
        <w:t>1</w:t>
      </w:r>
      <w:r w:rsidR="007F01B7">
        <w:rPr>
          <w:rFonts w:hint="eastAsia"/>
          <w:sz w:val="18"/>
        </w:rPr>
        <w:t>号</w:t>
      </w:r>
      <w:r w:rsidR="007F01B7">
        <w:rPr>
          <w:sz w:val="18"/>
        </w:rPr>
        <w:t>(</w:t>
      </w:r>
      <w:r w:rsidR="007F01B7">
        <w:rPr>
          <w:rFonts w:hint="eastAsia"/>
          <w:sz w:val="18"/>
        </w:rPr>
        <w:t>第</w:t>
      </w:r>
      <w:r w:rsidR="007F01B7">
        <w:rPr>
          <w:sz w:val="18"/>
        </w:rPr>
        <w:t>6</w:t>
      </w:r>
      <w:r w:rsidR="007F01B7">
        <w:rPr>
          <w:rFonts w:hint="eastAsia"/>
          <w:sz w:val="18"/>
        </w:rPr>
        <w:t>条関係</w:t>
      </w:r>
      <w:r w:rsidR="007F01B7">
        <w:rPr>
          <w:sz w:val="18"/>
        </w:rPr>
        <w:t>)</w:t>
      </w:r>
    </w:p>
    <w:p w:rsidR="007F01B7" w:rsidRDefault="007F01B7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勤労者福祉資金融資申込書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855"/>
        <w:gridCol w:w="735"/>
        <w:gridCol w:w="210"/>
        <w:gridCol w:w="630"/>
        <w:gridCol w:w="315"/>
        <w:gridCol w:w="525"/>
        <w:gridCol w:w="1050"/>
        <w:gridCol w:w="210"/>
        <w:gridCol w:w="945"/>
        <w:gridCol w:w="210"/>
        <w:gridCol w:w="315"/>
        <w:gridCol w:w="1155"/>
        <w:gridCol w:w="210"/>
        <w:gridCol w:w="840"/>
      </w:tblGrid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0" w:type="dxa"/>
            <w:vMerge w:val="restart"/>
            <w:textDirection w:val="tbRlV"/>
            <w:vAlign w:val="center"/>
          </w:tcPr>
          <w:p w:rsidR="007F01B7" w:rsidRDefault="007F01B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25"/>
                <w:sz w:val="18"/>
              </w:rPr>
              <w:t>申込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55" w:type="dxa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465" w:type="dxa"/>
            <w:gridSpan w:val="6"/>
            <w:vMerge w:val="restart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郵便番号　　　　</w:t>
            </w:r>
            <w:bookmarkStart w:id="0" w:name="_GoBack"/>
            <w:bookmarkEnd w:id="0"/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2730" w:type="dxa"/>
            <w:gridSpan w:val="5"/>
          </w:tcPr>
          <w:p w:rsidR="007F01B7" w:rsidRDefault="007F01B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</w:t>
            </w:r>
            <w:r>
              <w:rPr>
                <w:sz w:val="18"/>
              </w:rPr>
              <w:t>)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</w:p>
        </w:tc>
        <w:tc>
          <w:tcPr>
            <w:tcW w:w="3465" w:type="dxa"/>
            <w:gridSpan w:val="6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勤続年数</w:t>
            </w:r>
          </w:p>
          <w:p w:rsidR="007F01B7" w:rsidRDefault="007F01B7">
            <w:pPr>
              <w:spacing w:line="240" w:lineRule="exact"/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市内居住者は居住年数</w:t>
            </w:r>
          </w:p>
        </w:tc>
        <w:tc>
          <w:tcPr>
            <w:tcW w:w="525" w:type="dxa"/>
            <w:gridSpan w:val="2"/>
            <w:vMerge w:val="restart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同居家族</w:t>
            </w:r>
          </w:p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扶養家族</w:t>
            </w:r>
            <w:r>
              <w:rPr>
                <w:sz w:val="18"/>
              </w:rPr>
              <w:t>)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7F01B7" w:rsidRDefault="007F01B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7F01B7" w:rsidRDefault="007F01B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人</w:t>
            </w:r>
            <w:r>
              <w:rPr>
                <w:sz w:val="18"/>
              </w:rPr>
              <w:t>)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65" w:type="dxa"/>
            <w:gridSpan w:val="6"/>
            <w:vMerge w:val="restart"/>
            <w:vAlign w:val="bottom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年　　月　　日生　満　　歳</w:t>
            </w:r>
            <w:r>
              <w:rPr>
                <w:sz w:val="18"/>
              </w:rPr>
              <w:t>)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7F01B7" w:rsidRDefault="007F01B7">
            <w:pPr>
              <w:ind w:left="-57" w:right="-57"/>
              <w:rPr>
                <w:sz w:val="18"/>
              </w:rPr>
            </w:pPr>
          </w:p>
        </w:tc>
        <w:tc>
          <w:tcPr>
            <w:tcW w:w="525" w:type="dxa"/>
            <w:gridSpan w:val="2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155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</w:tcPr>
          <w:p w:rsidR="007F01B7" w:rsidRDefault="007F01B7">
            <w:pPr>
              <w:rPr>
                <w:sz w:val="18"/>
              </w:rPr>
            </w:pP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/>
            <w:vAlign w:val="center"/>
          </w:tcPr>
          <w:p w:rsidR="007F01B7" w:rsidRDefault="007F01B7">
            <w:pPr>
              <w:jc w:val="distribute"/>
              <w:rPr>
                <w:sz w:val="18"/>
              </w:rPr>
            </w:pPr>
          </w:p>
        </w:tc>
        <w:tc>
          <w:tcPr>
            <w:tcW w:w="3465" w:type="dxa"/>
            <w:gridSpan w:val="6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pacing w:val="104"/>
                <w:sz w:val="18"/>
              </w:rPr>
              <w:t>退職</w:t>
            </w:r>
            <w:r>
              <w:rPr>
                <w:rFonts w:hint="eastAsia"/>
                <w:sz w:val="18"/>
              </w:rPr>
              <w:t>金見込額</w:t>
            </w:r>
          </w:p>
        </w:tc>
        <w:tc>
          <w:tcPr>
            <w:tcW w:w="2730" w:type="dxa"/>
            <w:gridSpan w:val="5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7F01B7" w:rsidRDefault="007F01B7">
            <w:pPr>
              <w:spacing w:line="240" w:lineRule="exact"/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近畿労働金庫に対する負債</w:t>
            </w:r>
          </w:p>
        </w:tc>
        <w:tc>
          <w:tcPr>
            <w:tcW w:w="3465" w:type="dxa"/>
            <w:gridSpan w:val="6"/>
            <w:vAlign w:val="center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番号　　　　　残高</w:t>
            </w:r>
          </w:p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55" w:type="dxa"/>
            <w:gridSpan w:val="2"/>
            <w:vAlign w:val="center"/>
          </w:tcPr>
          <w:p w:rsidR="007F01B7" w:rsidRDefault="007F01B7">
            <w:pPr>
              <w:spacing w:line="240" w:lineRule="exact"/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その他負債</w:t>
            </w:r>
          </w:p>
          <w:p w:rsidR="007F01B7" w:rsidRDefault="007F01B7">
            <w:pPr>
              <w:spacing w:line="240" w:lineRule="exact"/>
              <w:ind w:left="-57" w:right="-57"/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保証債務を含む。</w:t>
            </w:r>
            <w:r>
              <w:rPr>
                <w:sz w:val="18"/>
              </w:rPr>
              <w:t>)</w:t>
            </w:r>
          </w:p>
        </w:tc>
        <w:tc>
          <w:tcPr>
            <w:tcW w:w="2730" w:type="dxa"/>
            <w:gridSpan w:val="5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55" w:type="dxa"/>
            <w:gridSpan w:val="2"/>
            <w:vAlign w:val="center"/>
          </w:tcPr>
          <w:p w:rsidR="007F01B7" w:rsidRDefault="007F01B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申込金額</w:t>
            </w:r>
          </w:p>
        </w:tc>
        <w:tc>
          <w:tcPr>
            <w:tcW w:w="3465" w:type="dxa"/>
            <w:gridSpan w:val="6"/>
          </w:tcPr>
          <w:p w:rsidR="007F01B7" w:rsidRDefault="007F01B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資金使途</w:t>
            </w:r>
          </w:p>
        </w:tc>
        <w:tc>
          <w:tcPr>
            <w:tcW w:w="2730" w:type="dxa"/>
            <w:gridSpan w:val="5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 w:val="restart"/>
            <w:textDirection w:val="tbRlV"/>
            <w:vAlign w:val="center"/>
          </w:tcPr>
          <w:p w:rsidR="007F01B7" w:rsidRDefault="007F01B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償還方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855" w:type="dxa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月賦</w:t>
            </w:r>
          </w:p>
        </w:tc>
        <w:tc>
          <w:tcPr>
            <w:tcW w:w="94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償還総額</w:t>
            </w:r>
          </w:p>
        </w:tc>
        <w:tc>
          <w:tcPr>
            <w:tcW w:w="94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償還回数</w:t>
            </w:r>
          </w:p>
        </w:tc>
        <w:tc>
          <w:tcPr>
            <w:tcW w:w="157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回当たりの償還額</w:t>
            </w:r>
          </w:p>
        </w:tc>
        <w:tc>
          <w:tcPr>
            <w:tcW w:w="3885" w:type="dxa"/>
            <w:gridSpan w:val="7"/>
            <w:vMerge w:val="restart"/>
            <w:vAlign w:val="center"/>
          </w:tcPr>
          <w:p w:rsidR="007F01B7" w:rsidRDefault="007F01B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　　毎月　　　日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5" w:type="dxa"/>
            <w:gridSpan w:val="7"/>
            <w:vMerge/>
          </w:tcPr>
          <w:p w:rsidR="007F01B7" w:rsidRDefault="007F01B7">
            <w:pPr>
              <w:rPr>
                <w:sz w:val="18"/>
              </w:rPr>
            </w:pP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半年賦</w:t>
            </w:r>
          </w:p>
        </w:tc>
        <w:tc>
          <w:tcPr>
            <w:tcW w:w="94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償還総額</w:t>
            </w:r>
          </w:p>
        </w:tc>
        <w:tc>
          <w:tcPr>
            <w:tcW w:w="94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償還回数</w:t>
            </w:r>
          </w:p>
        </w:tc>
        <w:tc>
          <w:tcPr>
            <w:tcW w:w="1575" w:type="dxa"/>
            <w:gridSpan w:val="2"/>
            <w:vAlign w:val="center"/>
          </w:tcPr>
          <w:p w:rsidR="007F01B7" w:rsidRDefault="007F01B7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回当たりの償還額</w:t>
            </w:r>
          </w:p>
        </w:tc>
        <w:tc>
          <w:tcPr>
            <w:tcW w:w="3885" w:type="dxa"/>
            <w:gridSpan w:val="7"/>
            <w:vMerge w:val="restart"/>
            <w:vAlign w:val="center"/>
          </w:tcPr>
          <w:p w:rsidR="007F01B7" w:rsidRDefault="007F01B7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:rsidR="007F01B7" w:rsidRDefault="007F01B7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月から　　年　　　　　　</w:t>
            </w:r>
          </w:p>
          <w:p w:rsidR="007F01B7" w:rsidRDefault="007F01B7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Merge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5" w:type="dxa"/>
            <w:gridSpan w:val="7"/>
            <w:vMerge/>
          </w:tcPr>
          <w:p w:rsidR="007F01B7" w:rsidRDefault="007F01B7">
            <w:pPr>
              <w:rPr>
                <w:sz w:val="18"/>
              </w:rPr>
            </w:pP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猶予期間</w:t>
            </w:r>
          </w:p>
        </w:tc>
        <w:tc>
          <w:tcPr>
            <w:tcW w:w="3465" w:type="dxa"/>
            <w:gridSpan w:val="6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7F01B7" w:rsidRDefault="007F01B7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最終期限</w:t>
            </w:r>
          </w:p>
        </w:tc>
        <w:tc>
          <w:tcPr>
            <w:tcW w:w="2730" w:type="dxa"/>
            <w:gridSpan w:val="5"/>
            <w:vAlign w:val="center"/>
          </w:tcPr>
          <w:p w:rsidR="007F01B7" w:rsidRDefault="007F01B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300" w:type="dxa"/>
            <w:textDirection w:val="tbRlV"/>
            <w:vAlign w:val="center"/>
          </w:tcPr>
          <w:p w:rsidR="007F01B7" w:rsidRDefault="007F01B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申込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205" w:type="dxa"/>
            <w:gridSpan w:val="14"/>
            <w:vAlign w:val="center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上記のとおり借入れを申し込みます。</w:t>
            </w:r>
          </w:p>
          <w:p w:rsidR="007F01B7" w:rsidRDefault="007F01B7">
            <w:pPr>
              <w:spacing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7F01B7" w:rsidRDefault="007F01B7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近畿労働金庫　御中</w:t>
            </w:r>
          </w:p>
          <w:p w:rsidR="007F01B7" w:rsidRDefault="007F01B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申込人　</w:t>
            </w: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印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300" w:type="dxa"/>
            <w:textDirection w:val="tbRlV"/>
            <w:vAlign w:val="center"/>
          </w:tcPr>
          <w:p w:rsidR="007F01B7" w:rsidRDefault="007F01B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証</w:t>
            </w:r>
            <w:r>
              <w:rPr>
                <w:rFonts w:hint="eastAsia"/>
                <w:sz w:val="18"/>
              </w:rPr>
              <w:t>明</w:t>
            </w:r>
          </w:p>
        </w:tc>
        <w:tc>
          <w:tcPr>
            <w:tcW w:w="8205" w:type="dxa"/>
            <w:gridSpan w:val="14"/>
            <w:vAlign w:val="center"/>
          </w:tcPr>
          <w:p w:rsidR="007F01B7" w:rsidRDefault="007F01B7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上記申込みは、資金使途、支払能力及び保証能力が適正であることを認めます。</w:t>
            </w:r>
          </w:p>
          <w:p w:rsidR="007F01B7" w:rsidRDefault="007F01B7">
            <w:pPr>
              <w:spacing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事業所又は組合名　　　　　　　　　　</w:t>
            </w:r>
          </w:p>
          <w:p w:rsidR="007F01B7" w:rsidRDefault="007F01B7">
            <w:pPr>
              <w:spacing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代表者　　　　　　　　印　</w:t>
            </w:r>
          </w:p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近畿労働金庫　御中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0" w:type="dxa"/>
            <w:vMerge w:val="restart"/>
            <w:textDirection w:val="tbRlV"/>
            <w:vAlign w:val="center"/>
          </w:tcPr>
          <w:p w:rsidR="007F01B7" w:rsidRDefault="007F01B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2"/>
                <w:sz w:val="18"/>
              </w:rPr>
              <w:t>金庫使用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1590" w:type="dxa"/>
            <w:gridSpan w:val="2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決済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80" w:type="dxa"/>
            <w:gridSpan w:val="4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決済</w:t>
            </w: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2415" w:type="dxa"/>
            <w:gridSpan w:val="4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査定意</w:t>
            </w:r>
            <w:r>
              <w:rPr>
                <w:rFonts w:hint="eastAsia"/>
                <w:sz w:val="18"/>
              </w:rPr>
              <w:t>見</w:t>
            </w:r>
          </w:p>
        </w:tc>
        <w:tc>
          <w:tcPr>
            <w:tcW w:w="1680" w:type="dxa"/>
            <w:gridSpan w:val="3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実行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40" w:type="dxa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係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590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5" w:type="dxa"/>
            <w:gridSpan w:val="4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F0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0" w:type="dxa"/>
            <w:vMerge/>
          </w:tcPr>
          <w:p w:rsidR="007F01B7" w:rsidRDefault="007F01B7">
            <w:pPr>
              <w:rPr>
                <w:sz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利用者番号</w:t>
            </w:r>
          </w:p>
        </w:tc>
        <w:tc>
          <w:tcPr>
            <w:tcW w:w="2940" w:type="dxa"/>
            <w:gridSpan w:val="6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7F01B7" w:rsidRDefault="007F01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貸付番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205" w:type="dxa"/>
            <w:gridSpan w:val="3"/>
          </w:tcPr>
          <w:p w:rsidR="007F01B7" w:rsidRDefault="007F01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F01B7" w:rsidRDefault="007F01B7"/>
    <w:sectPr w:rsidR="007F01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F3" w:rsidRDefault="00E122F3">
      <w:r>
        <w:separator/>
      </w:r>
    </w:p>
  </w:endnote>
  <w:endnote w:type="continuationSeparator" w:id="0">
    <w:p w:rsidR="00E122F3" w:rsidRDefault="00E1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F3" w:rsidRDefault="00E122F3">
      <w:r>
        <w:separator/>
      </w:r>
    </w:p>
  </w:footnote>
  <w:footnote w:type="continuationSeparator" w:id="0">
    <w:p w:rsidR="00E122F3" w:rsidRDefault="00E1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7"/>
    <w:rsid w:val="002210CD"/>
    <w:rsid w:val="007F01B7"/>
    <w:rsid w:val="00E122F3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EA51F-8ADF-467A-9898-0842AFC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ﾎﾝﾏ ﾔﾏﾄ</cp:lastModifiedBy>
  <cp:revision>2</cp:revision>
  <dcterms:created xsi:type="dcterms:W3CDTF">2021-11-05T05:54:00Z</dcterms:created>
  <dcterms:modified xsi:type="dcterms:W3CDTF">2021-11-05T05:54:00Z</dcterms:modified>
</cp:coreProperties>
</file>