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A3" w:rsidRDefault="008156D2" w:rsidP="002C1AD1">
      <w:r>
        <w:rPr>
          <w:rFonts w:hint="eastAsia"/>
        </w:rPr>
        <w:t>様式１</w:t>
      </w:r>
    </w:p>
    <w:p w:rsidR="008156D2" w:rsidRDefault="008156D2" w:rsidP="008156D2">
      <w:pPr>
        <w:jc w:val="center"/>
      </w:pPr>
      <w:r>
        <w:rPr>
          <w:rFonts w:hint="eastAsia"/>
        </w:rPr>
        <w:t>地形図無料交付申請書</w:t>
      </w:r>
    </w:p>
    <w:p w:rsidR="008156D2" w:rsidRDefault="008156D2" w:rsidP="002C1AD1"/>
    <w:p w:rsidR="008156D2" w:rsidRDefault="008156D2" w:rsidP="002C1AD1">
      <w:r>
        <w:rPr>
          <w:rFonts w:hint="eastAsia"/>
        </w:rPr>
        <w:t>東近江市長　　様</w:t>
      </w:r>
    </w:p>
    <w:p w:rsidR="008156D2" w:rsidRDefault="008156D2" w:rsidP="002C1AD1"/>
    <w:p w:rsidR="008156D2" w:rsidRDefault="008156D2" w:rsidP="008156D2">
      <w:pPr>
        <w:ind w:leftChars="1277" w:left="2972"/>
      </w:pPr>
      <w:r>
        <w:rPr>
          <w:rFonts w:hint="eastAsia"/>
        </w:rPr>
        <w:t xml:space="preserve">申請者　住所　</w:t>
      </w:r>
      <w:r w:rsidRPr="008156D2">
        <w:rPr>
          <w:rFonts w:hint="eastAsia"/>
          <w:u w:val="single"/>
        </w:rPr>
        <w:t xml:space="preserve">　　　　　　　　　　　　　　　　　</w:t>
      </w:r>
      <w:r>
        <w:rPr>
          <w:rFonts w:hint="eastAsia"/>
          <w:u w:val="single"/>
        </w:rPr>
        <w:t xml:space="preserve">　</w:t>
      </w:r>
    </w:p>
    <w:p w:rsidR="008156D2" w:rsidRPr="008156D2" w:rsidRDefault="008156D2" w:rsidP="008156D2">
      <w:pPr>
        <w:ind w:leftChars="1277" w:left="2972"/>
        <w:rPr>
          <w:u w:val="single"/>
        </w:rPr>
      </w:pPr>
      <w:r>
        <w:rPr>
          <w:rFonts w:hint="eastAsia"/>
        </w:rPr>
        <w:t xml:space="preserve">　　　　自治会名　</w:t>
      </w:r>
      <w:r w:rsidRPr="008156D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8156D2" w:rsidRPr="008156D2" w:rsidRDefault="008156D2" w:rsidP="008156D2">
      <w:pPr>
        <w:ind w:leftChars="1277" w:left="2972"/>
        <w:rPr>
          <w:u w:val="single"/>
        </w:rPr>
      </w:pPr>
      <w:r>
        <w:rPr>
          <w:rFonts w:hint="eastAsia"/>
        </w:rPr>
        <w:t xml:space="preserve">　　　　代表者役職・氏名　</w:t>
      </w:r>
      <w:r w:rsidRPr="008156D2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</w:t>
      </w:r>
    </w:p>
    <w:p w:rsidR="008156D2" w:rsidRPr="008156D2" w:rsidRDefault="008156D2" w:rsidP="008156D2">
      <w:pPr>
        <w:ind w:leftChars="1277" w:left="2972"/>
        <w:rPr>
          <w:u w:val="single"/>
        </w:rPr>
      </w:pPr>
      <w:r>
        <w:rPr>
          <w:rFonts w:hint="eastAsia"/>
        </w:rPr>
        <w:t xml:space="preserve">　　　　電話番号　</w:t>
      </w:r>
      <w:r w:rsidRPr="008156D2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:rsidR="008156D2" w:rsidRDefault="008156D2" w:rsidP="002C1AD1"/>
    <w:p w:rsidR="008156D2" w:rsidRDefault="008156D2" w:rsidP="002C1AD1">
      <w:r>
        <w:rPr>
          <w:rFonts w:hint="eastAsia"/>
        </w:rPr>
        <w:t xml:space="preserve">　下記のとおり</w:t>
      </w:r>
      <w:r w:rsidR="00284D7C">
        <w:rPr>
          <w:rFonts w:hint="eastAsia"/>
        </w:rPr>
        <w:t>、</w:t>
      </w:r>
      <w:r w:rsidR="002D32F3">
        <w:rPr>
          <w:rFonts w:hint="eastAsia"/>
        </w:rPr>
        <w:t>地形図を活用した自主防災活動を実施しますので、</w:t>
      </w:r>
      <w:r w:rsidR="001D2AE9">
        <w:rPr>
          <w:rFonts w:hint="eastAsia"/>
        </w:rPr>
        <w:t>申請書裏面</w:t>
      </w:r>
      <w:r w:rsidR="00BA6DA0">
        <w:rPr>
          <w:rFonts w:hint="eastAsia"/>
        </w:rPr>
        <w:t>「</w:t>
      </w:r>
      <w:r w:rsidR="00BA6DA0" w:rsidRPr="00BA6DA0">
        <w:rPr>
          <w:rFonts w:hint="eastAsia"/>
        </w:rPr>
        <w:t>自主防災活動に係る地形図の無料交付について</w:t>
      </w:r>
      <w:r w:rsidR="00BA6DA0">
        <w:rPr>
          <w:rFonts w:hint="eastAsia"/>
        </w:rPr>
        <w:t>」の内容について</w:t>
      </w:r>
      <w:r w:rsidR="001D2AE9">
        <w:rPr>
          <w:rFonts w:hint="eastAsia"/>
        </w:rPr>
        <w:t>承諾</w:t>
      </w:r>
      <w:r w:rsidR="00BA6DA0">
        <w:rPr>
          <w:rFonts w:hint="eastAsia"/>
        </w:rPr>
        <w:t>し、</w:t>
      </w:r>
      <w:r w:rsidR="00284D7C">
        <w:rPr>
          <w:rFonts w:hint="eastAsia"/>
        </w:rPr>
        <w:t>利用目的以外に使用しないことを誓約し、地形図</w:t>
      </w:r>
      <w:r>
        <w:rPr>
          <w:rFonts w:hint="eastAsia"/>
        </w:rPr>
        <w:t>の無料交付を申請します。</w:t>
      </w:r>
    </w:p>
    <w:p w:rsidR="00284D7C" w:rsidRDefault="00284D7C" w:rsidP="002C1AD1"/>
    <w:p w:rsidR="00284D7C" w:rsidRDefault="00284D7C" w:rsidP="00284D7C">
      <w:pPr>
        <w:jc w:val="center"/>
      </w:pPr>
      <w:r>
        <w:rPr>
          <w:rFonts w:hint="eastAsia"/>
        </w:rPr>
        <w:t>記</w:t>
      </w:r>
    </w:p>
    <w:p w:rsidR="00284D7C" w:rsidRDefault="00284D7C" w:rsidP="002C1AD1"/>
    <w:p w:rsidR="00284D7C" w:rsidRDefault="00284D7C" w:rsidP="002C1AD1">
      <w:r>
        <w:rPr>
          <w:rFonts w:hint="eastAsia"/>
        </w:rPr>
        <w:t>１　利用目的</w:t>
      </w:r>
    </w:p>
    <w:p w:rsidR="00284D7C" w:rsidRDefault="00284D7C" w:rsidP="002D32F3">
      <w:pPr>
        <w:ind w:leftChars="100" w:left="233" w:firstLineChars="100" w:firstLine="233"/>
      </w:pPr>
      <w:r>
        <w:rPr>
          <w:rFonts w:hint="eastAsia"/>
        </w:rPr>
        <w:t>事業・活動について</w:t>
      </w:r>
      <w:r w:rsidR="002D32F3">
        <w:rPr>
          <w:rFonts w:hint="eastAsia"/>
        </w:rPr>
        <w:t>、内容</w:t>
      </w:r>
      <w:r w:rsidR="00056EB8">
        <w:rPr>
          <w:rFonts w:hint="eastAsia"/>
        </w:rPr>
        <w:t>や</w:t>
      </w:r>
      <w:r w:rsidR="002D32F3">
        <w:rPr>
          <w:rFonts w:hint="eastAsia"/>
        </w:rPr>
        <w:t>参加者等を</w:t>
      </w:r>
      <w:r>
        <w:rPr>
          <w:rFonts w:hint="eastAsia"/>
        </w:rPr>
        <w:t>具体的に記入してください。</w:t>
      </w:r>
    </w:p>
    <w:p w:rsidR="00284D7C" w:rsidRDefault="00284D7C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84D7C" w:rsidRDefault="00284D7C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D32F3" w:rsidRDefault="002D32F3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D32F3" w:rsidRDefault="002D32F3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84D7C" w:rsidRDefault="00284D7C" w:rsidP="002C1AD1">
      <w:r>
        <w:rPr>
          <w:rFonts w:hint="eastAsia"/>
        </w:rPr>
        <w:t>２　事業等実施時期</w:t>
      </w:r>
    </w:p>
    <w:p w:rsidR="00284D7C" w:rsidRDefault="00284D7C" w:rsidP="00284D7C">
      <w:pPr>
        <w:ind w:firstLineChars="200" w:firstLine="465"/>
      </w:pPr>
      <w:r>
        <w:rPr>
          <w:rFonts w:hint="eastAsia"/>
        </w:rPr>
        <w:t>事業</w:t>
      </w:r>
      <w:r w:rsidR="002D32F3">
        <w:rPr>
          <w:rFonts w:hint="eastAsia"/>
        </w:rPr>
        <w:t>・活動</w:t>
      </w:r>
      <w:r>
        <w:rPr>
          <w:rFonts w:hint="eastAsia"/>
        </w:rPr>
        <w:t>を行う時期を具体的に記入してください。</w:t>
      </w:r>
    </w:p>
    <w:p w:rsidR="002D32F3" w:rsidRDefault="002D32F3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D32F3" w:rsidRDefault="002D32F3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</w:p>
    <w:p w:rsidR="00284D7C" w:rsidRDefault="00284D7C" w:rsidP="002C1AD1">
      <w:r>
        <w:rPr>
          <w:rFonts w:hint="eastAsia"/>
        </w:rPr>
        <w:t>３　申請枚数</w:t>
      </w:r>
      <w:r w:rsidR="002D32F3">
        <w:rPr>
          <w:rFonts w:hint="eastAsia"/>
        </w:rPr>
        <w:t>（ミリメートル）</w:t>
      </w:r>
    </w:p>
    <w:p w:rsidR="00284D7C" w:rsidRDefault="00284D7C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  <w:r>
        <w:rPr>
          <w:rFonts w:hint="eastAsia"/>
        </w:rPr>
        <w:t>Ａ０</w:t>
      </w:r>
      <w:r w:rsidR="002D32F3">
        <w:rPr>
          <w:rFonts w:hint="eastAsia"/>
        </w:rPr>
        <w:t>サイズ</w:t>
      </w:r>
      <w:r>
        <w:rPr>
          <w:rFonts w:hint="eastAsia"/>
        </w:rPr>
        <w:t xml:space="preserve">（1189×841）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</w:rPr>
        <w:t>枚　　Ａ１</w:t>
      </w:r>
      <w:r w:rsidR="002D32F3">
        <w:rPr>
          <w:rFonts w:hint="eastAsia"/>
        </w:rPr>
        <w:t>サイズ</w:t>
      </w:r>
      <w:r>
        <w:rPr>
          <w:rFonts w:hint="eastAsia"/>
        </w:rPr>
        <w:t xml:space="preserve">（841×594）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</w:rPr>
        <w:t>枚</w:t>
      </w:r>
    </w:p>
    <w:p w:rsidR="00284D7C" w:rsidRDefault="00284D7C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  <w:r>
        <w:rPr>
          <w:rFonts w:hint="eastAsia"/>
        </w:rPr>
        <w:t>Ａ２</w:t>
      </w:r>
      <w:r w:rsidR="002D32F3">
        <w:rPr>
          <w:rFonts w:hint="eastAsia"/>
        </w:rPr>
        <w:t>サイズ</w:t>
      </w:r>
      <w:r>
        <w:rPr>
          <w:rFonts w:hint="eastAsia"/>
        </w:rPr>
        <w:t xml:space="preserve">（420×297） 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</w:rPr>
        <w:t>枚　　Ａ３</w:t>
      </w:r>
      <w:r w:rsidR="002D32F3">
        <w:rPr>
          <w:rFonts w:hint="eastAsia"/>
        </w:rPr>
        <w:t>サイズ</w:t>
      </w:r>
      <w:r>
        <w:rPr>
          <w:rFonts w:hint="eastAsia"/>
        </w:rPr>
        <w:t xml:space="preserve">（420×297）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</w:rPr>
        <w:t>枚</w:t>
      </w:r>
    </w:p>
    <w:p w:rsidR="00284D7C" w:rsidRDefault="00284D7C" w:rsidP="002D3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182" w:left="424"/>
      </w:pPr>
      <w:r>
        <w:rPr>
          <w:rFonts w:hint="eastAsia"/>
        </w:rPr>
        <w:t>Ａ４</w:t>
      </w:r>
      <w:r w:rsidR="002D32F3">
        <w:rPr>
          <w:rFonts w:hint="eastAsia"/>
        </w:rPr>
        <w:t>サイズ</w:t>
      </w:r>
      <w:r>
        <w:rPr>
          <w:rFonts w:hint="eastAsia"/>
        </w:rPr>
        <w:t xml:space="preserve">（297×210） 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284D7C">
        <w:rPr>
          <w:rFonts w:hint="eastAsia"/>
          <w:u w:val="single"/>
        </w:rPr>
        <w:t xml:space="preserve">　</w:t>
      </w:r>
      <w:r>
        <w:rPr>
          <w:rFonts w:hint="eastAsia"/>
        </w:rPr>
        <w:t>枚</w:t>
      </w:r>
    </w:p>
    <w:p w:rsidR="00284D7C" w:rsidRDefault="00284D7C" w:rsidP="00284D7C">
      <w:r>
        <w:rPr>
          <w:rFonts w:hint="eastAsia"/>
        </w:rPr>
        <w:t>＜添付書類＞</w:t>
      </w:r>
    </w:p>
    <w:p w:rsidR="0040079B" w:rsidRDefault="00284D7C" w:rsidP="002C1AD1">
      <w:r>
        <w:rPr>
          <w:rFonts w:hint="eastAsia"/>
        </w:rPr>
        <w:t xml:space="preserve">　・必要とする地形図の範囲が分かる地図等</w:t>
      </w:r>
    </w:p>
    <w:p w:rsidR="0040079B" w:rsidRDefault="0040079B">
      <w:pPr>
        <w:widowControl/>
        <w:kinsoku/>
        <w:wordWrap/>
        <w:autoSpaceDE/>
        <w:autoSpaceDN/>
        <w:adjustRightInd/>
        <w:jc w:val="center"/>
      </w:pPr>
      <w:r>
        <w:br w:type="page"/>
      </w:r>
    </w:p>
    <w:p w:rsidR="0040079B" w:rsidRPr="001C1D04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lastRenderedPageBreak/>
        <w:t>別紙（申請書裏面）</w:t>
      </w: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jc w:val="center"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自主防災活動に係る地形図の無料交付について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市では、自治会や自主防災組織が実施する自主防災活動を促進するため、地形図の無料交付を行っています。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自主防災活動を実施する上で地形図を必要とされる場合は、次の事項を確信し、申請してください。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１　利用できる範囲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　無料交付を受けることができるのは、次のような事業・活動です。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・自治会又は自主防災組織が主体的に実施する事業であること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・自治会又は自主防災組織の区域に係る自主防災活動であること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・市や県などから委嘱や委託を受けて実施する事業・活動でないこと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056EB8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056EB8">
        <w:rPr>
          <w:rFonts w:ascii="ＭＳ ゴシック" w:eastAsia="ＭＳ ゴシック" w:hAnsi="ＭＳ ゴシック" w:hint="eastAsia"/>
        </w:rPr>
        <w:t>２　無料交付可能な地図</w:t>
      </w:r>
    </w:p>
    <w:p w:rsidR="0040079B" w:rsidRDefault="0040079B" w:rsidP="0040079B">
      <w:pPr>
        <w:widowControl/>
        <w:kinsoku/>
        <w:wordWrap/>
        <w:autoSpaceDE/>
        <w:autoSpaceDN/>
        <w:adjustRightInd/>
        <w:ind w:left="233" w:hangingChars="100" w:hanging="233"/>
      </w:pPr>
      <w:r>
        <w:rPr>
          <w:rFonts w:hint="eastAsia"/>
        </w:rPr>
        <w:t xml:space="preserve">　　東近江市が作成している地形図（白地図）です。住宅地図やその他の地図の提供はできません。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３　料金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　無料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４　枚数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　Ａ０からＡ４までのサイズごとに必要枚数を申請してください。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５　地図の範囲</w:t>
      </w:r>
    </w:p>
    <w:p w:rsidR="0040079B" w:rsidRDefault="0040079B" w:rsidP="0040079B">
      <w:pPr>
        <w:widowControl/>
        <w:kinsoku/>
        <w:wordWrap/>
        <w:autoSpaceDE/>
        <w:autoSpaceDN/>
        <w:adjustRightInd/>
        <w:ind w:left="233" w:hangingChars="100" w:hanging="233"/>
      </w:pPr>
      <w:r>
        <w:rPr>
          <w:rFonts w:hint="eastAsia"/>
        </w:rPr>
        <w:t xml:space="preserve">　　必要な地図の範囲が分かるように、地図等に範囲を記入し、申請書と合わせて提出してください。また、特に範囲の四隅に目標物があれば、分かるように記載してください。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</w:p>
    <w:p w:rsidR="0040079B" w:rsidRPr="001C1D04" w:rsidRDefault="0040079B" w:rsidP="0040079B">
      <w:pPr>
        <w:widowControl/>
        <w:kinsoku/>
        <w:wordWrap/>
        <w:autoSpaceDE/>
        <w:autoSpaceDN/>
        <w:adjustRightInd/>
        <w:rPr>
          <w:rFonts w:ascii="ＭＳ ゴシック" w:eastAsia="ＭＳ ゴシック" w:hAnsi="ＭＳ ゴシック"/>
        </w:rPr>
      </w:pPr>
      <w:r w:rsidRPr="001C1D04">
        <w:rPr>
          <w:rFonts w:ascii="ＭＳ ゴシック" w:eastAsia="ＭＳ ゴシック" w:hAnsi="ＭＳ ゴシック" w:hint="eastAsia"/>
        </w:rPr>
        <w:t>６　その他</w:t>
      </w:r>
    </w:p>
    <w:p w:rsidR="0040079B" w:rsidRDefault="0040079B" w:rsidP="0040079B">
      <w:pPr>
        <w:widowControl/>
        <w:kinsoku/>
        <w:wordWrap/>
        <w:autoSpaceDE/>
        <w:autoSpaceDN/>
        <w:adjustRightInd/>
      </w:pPr>
      <w:r>
        <w:rPr>
          <w:rFonts w:hint="eastAsia"/>
        </w:rPr>
        <w:t xml:space="preserve">　・地図の作成には、１週間程度係りますので、余裕をもって申請してください。</w:t>
      </w:r>
    </w:p>
    <w:p w:rsidR="00284D7C" w:rsidRPr="009832A3" w:rsidRDefault="0040079B" w:rsidP="00D135BB">
      <w:pPr>
        <w:ind w:left="465" w:hangingChars="200" w:hanging="465"/>
      </w:pPr>
      <w:r>
        <w:rPr>
          <w:rFonts w:hint="eastAsia"/>
        </w:rPr>
        <w:t xml:space="preserve">　・地図を活用した事業・活動について、報告を求める場合がありますので、その際</w:t>
      </w:r>
      <w:bookmarkStart w:id="0" w:name="_GoBack"/>
      <w:bookmarkEnd w:id="0"/>
      <w:r>
        <w:rPr>
          <w:rFonts w:hint="eastAsia"/>
        </w:rPr>
        <w:t>は御協力ください。</w:t>
      </w:r>
    </w:p>
    <w:sectPr w:rsidR="00284D7C" w:rsidRPr="009832A3" w:rsidSect="00614C7C">
      <w:pgSz w:w="11906" w:h="16838" w:code="9"/>
      <w:pgMar w:top="1417" w:right="1531" w:bottom="1417" w:left="1531" w:header="850" w:footer="680" w:gutter="0"/>
      <w:cols w:space="425"/>
      <w:docGrid w:type="linesAndChars" w:linePitch="411" w:charSpace="2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33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8"/>
    <w:rsid w:val="00046E32"/>
    <w:rsid w:val="00056EB8"/>
    <w:rsid w:val="000C5826"/>
    <w:rsid w:val="001C1D04"/>
    <w:rsid w:val="001D2AE9"/>
    <w:rsid w:val="001F3F70"/>
    <w:rsid w:val="0020518F"/>
    <w:rsid w:val="00284D7C"/>
    <w:rsid w:val="002C1AD1"/>
    <w:rsid w:val="002D32F3"/>
    <w:rsid w:val="0032357B"/>
    <w:rsid w:val="00360F51"/>
    <w:rsid w:val="00372574"/>
    <w:rsid w:val="003C2697"/>
    <w:rsid w:val="0040079B"/>
    <w:rsid w:val="0043027B"/>
    <w:rsid w:val="005306DF"/>
    <w:rsid w:val="005A1CC5"/>
    <w:rsid w:val="00614C7C"/>
    <w:rsid w:val="0066376C"/>
    <w:rsid w:val="00672D99"/>
    <w:rsid w:val="00677CF0"/>
    <w:rsid w:val="008156D2"/>
    <w:rsid w:val="00880B48"/>
    <w:rsid w:val="008A12EA"/>
    <w:rsid w:val="008B001B"/>
    <w:rsid w:val="009832A3"/>
    <w:rsid w:val="009E7338"/>
    <w:rsid w:val="00A6590B"/>
    <w:rsid w:val="00BA6DA0"/>
    <w:rsid w:val="00BB0731"/>
    <w:rsid w:val="00C33A67"/>
    <w:rsid w:val="00C74C57"/>
    <w:rsid w:val="00C832E6"/>
    <w:rsid w:val="00D135BB"/>
    <w:rsid w:val="00DA7E9C"/>
    <w:rsid w:val="00DF34E5"/>
    <w:rsid w:val="00EC515C"/>
    <w:rsid w:val="00EE666C"/>
    <w:rsid w:val="00F5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C"/>
    <w:pPr>
      <w:widowControl w:val="0"/>
      <w:kinsoku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77CF0"/>
    <w:pPr>
      <w:jc w:val="left"/>
      <w:outlineLvl w:val="0"/>
    </w:pPr>
    <w:rPr>
      <w:rFonts w:ascii="ＭＳ ゴシック" w:eastAsia="ＭＳ ゴシック" w:hAnsi="ＭＳ ゴシック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7CF0"/>
    <w:pPr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677CF0"/>
    <w:pPr>
      <w:ind w:leftChars="100" w:left="100"/>
      <w:outlineLvl w:val="2"/>
    </w:pPr>
    <w:rPr>
      <w:rFonts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7CF0"/>
    <w:rPr>
      <w:rFonts w:ascii="ＭＳ ゴシック" w:eastAsia="ＭＳ ゴシック" w:hAnsi="ＭＳ ゴシック" w:cstheme="majorBidi"/>
      <w:b/>
      <w:kern w:val="0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677CF0"/>
    <w:rPr>
      <w:rFonts w:ascii="ＭＳ ゴシック" w:eastAsia="ＭＳ ゴシック" w:hAnsi="ＭＳ ゴシック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677CF0"/>
    <w:rPr>
      <w:rFonts w:ascii="ＭＳ 明朝" w:eastAsia="ＭＳ 明朝" w:hAnsi="ＭＳ 明朝" w:cstheme="majorBidi"/>
      <w:b/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677CF0"/>
    <w:pPr>
      <w:jc w:val="center"/>
      <w:outlineLvl w:val="0"/>
    </w:pPr>
    <w:rPr>
      <w:rFonts w:ascii="ＭＳ ゴシック" w:eastAsia="ＭＳ ゴシック" w:hAnsiTheme="majorHAnsi" w:cstheme="majorBidi"/>
      <w:sz w:val="26"/>
      <w:szCs w:val="32"/>
    </w:rPr>
  </w:style>
  <w:style w:type="character" w:customStyle="1" w:styleId="a4">
    <w:name w:val="表題 (文字)"/>
    <w:basedOn w:val="a0"/>
    <w:link w:val="a3"/>
    <w:uiPriority w:val="10"/>
    <w:rsid w:val="00677CF0"/>
    <w:rPr>
      <w:rFonts w:ascii="ＭＳ ゴシック" w:eastAsia="ＭＳ ゴシック" w:hAnsiTheme="majorHAnsi" w:cstheme="majorBidi"/>
      <w:kern w:val="0"/>
      <w:sz w:val="26"/>
      <w:szCs w:val="3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284D7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84D7C"/>
    <w:rPr>
      <w:rFonts w:ascii="ＭＳ 明朝" w:eastAsia="ＭＳ 明朝" w:hAnsi="ＭＳ 明朝"/>
      <w:kern w:val="0"/>
      <w:sz w:val="22"/>
    </w:rPr>
  </w:style>
  <w:style w:type="paragraph" w:styleId="a7">
    <w:name w:val="Closing"/>
    <w:basedOn w:val="a"/>
    <w:link w:val="a8"/>
    <w:uiPriority w:val="99"/>
    <w:semiHidden/>
    <w:unhideWhenUsed/>
    <w:rsid w:val="00284D7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84D7C"/>
    <w:rPr>
      <w:rFonts w:ascii="ＭＳ 明朝" w:eastAsia="ＭＳ 明朝" w:hAnsi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5C"/>
    <w:pPr>
      <w:widowControl w:val="0"/>
      <w:kinsoku w:val="0"/>
      <w:wordWrap w:val="0"/>
      <w:autoSpaceDE w:val="0"/>
      <w:autoSpaceDN w:val="0"/>
      <w:adjustRightInd w:val="0"/>
      <w:jc w:val="both"/>
    </w:pPr>
    <w:rPr>
      <w:rFonts w:ascii="ＭＳ 明朝" w:eastAsia="ＭＳ 明朝" w:hAnsi="ＭＳ 明朝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677CF0"/>
    <w:pPr>
      <w:jc w:val="left"/>
      <w:outlineLvl w:val="0"/>
    </w:pPr>
    <w:rPr>
      <w:rFonts w:ascii="ＭＳ ゴシック" w:eastAsia="ＭＳ ゴシック" w:hAnsi="ＭＳ ゴシック" w:cstheme="majorBidi"/>
      <w:b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7CF0"/>
    <w:pPr>
      <w:outlineLvl w:val="1"/>
    </w:pPr>
    <w:rPr>
      <w:rFonts w:ascii="ＭＳ ゴシック" w:eastAsia="ＭＳ ゴシック" w:hAnsi="ＭＳ ゴシック"/>
    </w:rPr>
  </w:style>
  <w:style w:type="paragraph" w:styleId="3">
    <w:name w:val="heading 3"/>
    <w:basedOn w:val="a"/>
    <w:next w:val="a"/>
    <w:link w:val="30"/>
    <w:uiPriority w:val="9"/>
    <w:unhideWhenUsed/>
    <w:qFormat/>
    <w:rsid w:val="00677CF0"/>
    <w:pPr>
      <w:ind w:leftChars="100" w:left="100"/>
      <w:outlineLvl w:val="2"/>
    </w:pPr>
    <w:rPr>
      <w:rFonts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77CF0"/>
    <w:rPr>
      <w:rFonts w:ascii="ＭＳ ゴシック" w:eastAsia="ＭＳ ゴシック" w:hAnsi="ＭＳ ゴシック" w:cstheme="majorBidi"/>
      <w:b/>
      <w:kern w:val="0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677CF0"/>
    <w:rPr>
      <w:rFonts w:ascii="ＭＳ ゴシック" w:eastAsia="ＭＳ ゴシック" w:hAnsi="ＭＳ ゴシック"/>
      <w:kern w:val="0"/>
      <w:sz w:val="22"/>
    </w:rPr>
  </w:style>
  <w:style w:type="character" w:customStyle="1" w:styleId="30">
    <w:name w:val="見出し 3 (文字)"/>
    <w:basedOn w:val="a0"/>
    <w:link w:val="3"/>
    <w:uiPriority w:val="9"/>
    <w:rsid w:val="00677CF0"/>
    <w:rPr>
      <w:rFonts w:ascii="ＭＳ 明朝" w:eastAsia="ＭＳ 明朝" w:hAnsi="ＭＳ 明朝" w:cstheme="majorBidi"/>
      <w:b/>
      <w:kern w:val="0"/>
      <w:sz w:val="22"/>
    </w:rPr>
  </w:style>
  <w:style w:type="paragraph" w:styleId="a3">
    <w:name w:val="Title"/>
    <w:basedOn w:val="a"/>
    <w:next w:val="a"/>
    <w:link w:val="a4"/>
    <w:uiPriority w:val="10"/>
    <w:qFormat/>
    <w:rsid w:val="00677CF0"/>
    <w:pPr>
      <w:jc w:val="center"/>
      <w:outlineLvl w:val="0"/>
    </w:pPr>
    <w:rPr>
      <w:rFonts w:ascii="ＭＳ ゴシック" w:eastAsia="ＭＳ ゴシック" w:hAnsiTheme="majorHAnsi" w:cstheme="majorBidi"/>
      <w:sz w:val="26"/>
      <w:szCs w:val="32"/>
    </w:rPr>
  </w:style>
  <w:style w:type="character" w:customStyle="1" w:styleId="a4">
    <w:name w:val="表題 (文字)"/>
    <w:basedOn w:val="a0"/>
    <w:link w:val="a3"/>
    <w:uiPriority w:val="10"/>
    <w:rsid w:val="00677CF0"/>
    <w:rPr>
      <w:rFonts w:ascii="ＭＳ ゴシック" w:eastAsia="ＭＳ ゴシック" w:hAnsiTheme="majorHAnsi" w:cstheme="majorBidi"/>
      <w:kern w:val="0"/>
      <w:sz w:val="26"/>
      <w:szCs w:val="32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284D7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284D7C"/>
    <w:rPr>
      <w:rFonts w:ascii="ＭＳ 明朝" w:eastAsia="ＭＳ 明朝" w:hAnsi="ＭＳ 明朝"/>
      <w:kern w:val="0"/>
      <w:sz w:val="22"/>
    </w:rPr>
  </w:style>
  <w:style w:type="paragraph" w:styleId="a7">
    <w:name w:val="Closing"/>
    <w:basedOn w:val="a"/>
    <w:link w:val="a8"/>
    <w:uiPriority w:val="99"/>
    <w:semiHidden/>
    <w:unhideWhenUsed/>
    <w:rsid w:val="00284D7C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284D7C"/>
    <w:rPr>
      <w:rFonts w:ascii="ＭＳ 明朝" w:eastAsia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qt108_1364\&#20840;&#20307;\&#27096;&#24335;\&#27161;&#28310;&#25991;&#26360;&#26360;&#24335;02082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EAAA3-4946-4ACD-9782-C62266B5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標準文書書式020821.dotx</Template>
  <TotalTime>2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ｵｶﾀﾞ ﾀﾂｷ</dc:creator>
  <cp:keywords/>
  <dc:description/>
  <cp:lastModifiedBy>cj10n0050</cp:lastModifiedBy>
  <cp:revision>3</cp:revision>
  <cp:lastPrinted>2022-02-28T02:40:00Z</cp:lastPrinted>
  <dcterms:created xsi:type="dcterms:W3CDTF">2022-03-08T06:19:00Z</dcterms:created>
  <dcterms:modified xsi:type="dcterms:W3CDTF">2022-03-08T06:57:00Z</dcterms:modified>
</cp:coreProperties>
</file>