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32" w:rsidRPr="001B1591" w:rsidRDefault="00F10E32" w:rsidP="00A56343">
      <w:pPr>
        <w:wordWrap/>
        <w:spacing w:line="400" w:lineRule="exact"/>
        <w:rPr>
          <w:szCs w:val="21"/>
        </w:rPr>
      </w:pPr>
      <w:r w:rsidRPr="001B1591">
        <w:rPr>
          <w:rFonts w:hint="eastAsia"/>
          <w:szCs w:val="21"/>
        </w:rPr>
        <w:t>様式第</w:t>
      </w:r>
      <w:r w:rsidR="006D2C22" w:rsidRPr="001B1591">
        <w:rPr>
          <w:rFonts w:hint="eastAsia"/>
          <w:szCs w:val="21"/>
        </w:rPr>
        <w:t>３</w:t>
      </w:r>
      <w:r w:rsidRPr="001B1591">
        <w:rPr>
          <w:rFonts w:hint="eastAsia"/>
          <w:szCs w:val="21"/>
        </w:rPr>
        <w:t>号</w:t>
      </w:r>
      <w:r w:rsidRPr="001B1591">
        <w:rPr>
          <w:szCs w:val="21"/>
        </w:rPr>
        <w:t>(</w:t>
      </w:r>
      <w:r w:rsidR="006448CF" w:rsidRPr="001B1591">
        <w:rPr>
          <w:rFonts w:hint="eastAsia"/>
          <w:szCs w:val="21"/>
        </w:rPr>
        <w:t>第</w:t>
      </w:r>
      <w:r w:rsidR="006448CF" w:rsidRPr="001B1591">
        <w:rPr>
          <w:szCs w:val="21"/>
        </w:rPr>
        <w:t>18</w:t>
      </w:r>
      <w:r w:rsidR="006448CF" w:rsidRPr="001B1591">
        <w:rPr>
          <w:rFonts w:hint="eastAsia"/>
          <w:szCs w:val="21"/>
        </w:rPr>
        <w:t>条</w:t>
      </w:r>
      <w:r w:rsidRPr="001B1591">
        <w:rPr>
          <w:rFonts w:hint="eastAsia"/>
          <w:szCs w:val="21"/>
        </w:rPr>
        <w:t>関係</w:t>
      </w:r>
      <w:r w:rsidRPr="001B1591">
        <w:rPr>
          <w:szCs w:val="21"/>
        </w:rPr>
        <w:t>)</w:t>
      </w:r>
    </w:p>
    <w:p w:rsidR="00601853" w:rsidRPr="001B1591" w:rsidRDefault="00601853" w:rsidP="00A56343">
      <w:pPr>
        <w:wordWrap/>
        <w:spacing w:line="400" w:lineRule="exact"/>
        <w:rPr>
          <w:szCs w:val="21"/>
        </w:rPr>
      </w:pPr>
    </w:p>
    <w:p w:rsidR="00F10E32" w:rsidRPr="001B1591" w:rsidRDefault="00601853" w:rsidP="00A56343">
      <w:pPr>
        <w:wordWrap/>
        <w:spacing w:line="400" w:lineRule="exact"/>
        <w:jc w:val="center"/>
        <w:rPr>
          <w:szCs w:val="21"/>
        </w:rPr>
      </w:pPr>
      <w:r w:rsidRPr="001B1591">
        <w:rPr>
          <w:rFonts w:hint="eastAsia"/>
          <w:szCs w:val="21"/>
        </w:rPr>
        <w:t>東近江市地域文化継承支援事業</w:t>
      </w:r>
      <w:r w:rsidR="00F10E32" w:rsidRPr="001B1591">
        <w:rPr>
          <w:rFonts w:hint="eastAsia"/>
          <w:szCs w:val="21"/>
        </w:rPr>
        <w:t>実績報告書</w:t>
      </w:r>
    </w:p>
    <w:p w:rsidR="00601853" w:rsidRPr="001B1591" w:rsidRDefault="00601853" w:rsidP="00A56343">
      <w:pPr>
        <w:wordWrap/>
        <w:spacing w:line="400" w:lineRule="exact"/>
        <w:rPr>
          <w:szCs w:val="21"/>
        </w:rPr>
      </w:pPr>
    </w:p>
    <w:p w:rsidR="00F10E32" w:rsidRPr="001B1591" w:rsidRDefault="00966A59" w:rsidP="00A56343">
      <w:pPr>
        <w:wordWrap/>
        <w:spacing w:line="400" w:lineRule="exact"/>
        <w:jc w:val="right"/>
        <w:rPr>
          <w:szCs w:val="21"/>
        </w:rPr>
      </w:pPr>
      <w:r w:rsidRPr="001B1591">
        <w:rPr>
          <w:rFonts w:hint="eastAsia"/>
          <w:szCs w:val="21"/>
        </w:rPr>
        <w:t>令和</w:t>
      </w:r>
      <w:r w:rsidR="00303218">
        <w:rPr>
          <w:rFonts w:hint="eastAsia"/>
          <w:szCs w:val="21"/>
        </w:rPr>
        <w:t xml:space="preserve">　</w:t>
      </w:r>
      <w:r w:rsidR="00F10E32" w:rsidRPr="001B1591">
        <w:rPr>
          <w:rFonts w:hint="eastAsia"/>
          <w:szCs w:val="21"/>
        </w:rPr>
        <w:t>年</w:t>
      </w:r>
      <w:r w:rsidR="00303218">
        <w:rPr>
          <w:rFonts w:hint="eastAsia"/>
          <w:szCs w:val="21"/>
        </w:rPr>
        <w:t xml:space="preserve">　</w:t>
      </w:r>
      <w:r w:rsidR="00F10E32" w:rsidRPr="001B1591">
        <w:rPr>
          <w:rFonts w:hint="eastAsia"/>
          <w:szCs w:val="21"/>
        </w:rPr>
        <w:t>月</w:t>
      </w:r>
      <w:r w:rsidR="00303218">
        <w:rPr>
          <w:rFonts w:hint="eastAsia"/>
          <w:szCs w:val="21"/>
        </w:rPr>
        <w:t xml:space="preserve">　</w:t>
      </w:r>
      <w:r w:rsidR="00F10E32" w:rsidRPr="001B1591">
        <w:rPr>
          <w:rFonts w:hint="eastAsia"/>
          <w:szCs w:val="21"/>
        </w:rPr>
        <w:t>日</w:t>
      </w:r>
    </w:p>
    <w:p w:rsidR="00F10E32" w:rsidRPr="001B1591" w:rsidRDefault="00F10E32" w:rsidP="00A56343">
      <w:pPr>
        <w:wordWrap/>
        <w:spacing w:line="400" w:lineRule="exact"/>
        <w:rPr>
          <w:szCs w:val="21"/>
        </w:rPr>
      </w:pPr>
      <w:r w:rsidRPr="001B1591">
        <w:rPr>
          <w:rFonts w:hint="eastAsia"/>
          <w:szCs w:val="21"/>
        </w:rPr>
        <w:t xml:space="preserve">　東近江市長　様</w:t>
      </w:r>
    </w:p>
    <w:p w:rsidR="009D1013" w:rsidRPr="001B1591" w:rsidRDefault="009D1013" w:rsidP="00A56343">
      <w:pPr>
        <w:wordWrap/>
        <w:spacing w:line="400" w:lineRule="exact"/>
        <w:rPr>
          <w:szCs w:val="21"/>
        </w:rPr>
      </w:pPr>
    </w:p>
    <w:p w:rsidR="001B1591" w:rsidRPr="001B1591" w:rsidRDefault="001B1591" w:rsidP="001B1591">
      <w:pPr>
        <w:ind w:firstLineChars="1950" w:firstLine="4095"/>
        <w:rPr>
          <w:szCs w:val="21"/>
        </w:rPr>
      </w:pPr>
      <w:r w:rsidRPr="001B1591">
        <w:rPr>
          <w:rFonts w:hint="eastAsia"/>
          <w:szCs w:val="21"/>
        </w:rPr>
        <w:t xml:space="preserve">申請者　</w:t>
      </w:r>
      <w:r w:rsidRPr="001B1591">
        <w:rPr>
          <w:rFonts w:hint="eastAsia"/>
          <w:spacing w:val="105"/>
          <w:szCs w:val="21"/>
        </w:rPr>
        <w:t>住</w:t>
      </w:r>
      <w:r w:rsidRPr="001B1591">
        <w:rPr>
          <w:rFonts w:hint="eastAsia"/>
          <w:szCs w:val="21"/>
        </w:rPr>
        <w:t xml:space="preserve">所　</w:t>
      </w:r>
    </w:p>
    <w:p w:rsidR="001B1591" w:rsidRPr="001B1591" w:rsidRDefault="001B1591" w:rsidP="001B1591">
      <w:pPr>
        <w:rPr>
          <w:szCs w:val="21"/>
        </w:rPr>
      </w:pPr>
      <w:r w:rsidRPr="001B1591">
        <w:rPr>
          <w:rFonts w:hint="eastAsia"/>
          <w:spacing w:val="105"/>
          <w:szCs w:val="21"/>
        </w:rPr>
        <w:t xml:space="preserve">　　　　　　　　</w:t>
      </w:r>
      <w:r w:rsidRPr="001B1591">
        <w:rPr>
          <w:spacing w:val="105"/>
          <w:szCs w:val="21"/>
        </w:rPr>
        <w:t xml:space="preserve"> </w:t>
      </w:r>
      <w:r w:rsidRPr="001B1591">
        <w:rPr>
          <w:rFonts w:hint="eastAsia"/>
          <w:spacing w:val="105"/>
          <w:szCs w:val="21"/>
        </w:rPr>
        <w:t xml:space="preserve">　　　氏</w:t>
      </w:r>
      <w:r w:rsidRPr="001B1591">
        <w:rPr>
          <w:rFonts w:hint="eastAsia"/>
          <w:szCs w:val="21"/>
        </w:rPr>
        <w:t xml:space="preserve">名　</w:t>
      </w:r>
    </w:p>
    <w:p w:rsidR="00F10E32" w:rsidRPr="001B1591" w:rsidRDefault="00F10E32" w:rsidP="00A56343">
      <w:pPr>
        <w:wordWrap/>
        <w:spacing w:line="400" w:lineRule="exact"/>
        <w:ind w:right="880"/>
        <w:rPr>
          <w:szCs w:val="21"/>
        </w:rPr>
      </w:pPr>
    </w:p>
    <w:p w:rsidR="00F10E32" w:rsidRPr="001B1591" w:rsidRDefault="00F10E32" w:rsidP="00A56343">
      <w:pPr>
        <w:wordWrap/>
        <w:spacing w:line="400" w:lineRule="exact"/>
        <w:rPr>
          <w:szCs w:val="21"/>
        </w:rPr>
      </w:pPr>
      <w:r w:rsidRPr="001B1591">
        <w:rPr>
          <w:rFonts w:hint="eastAsia"/>
          <w:szCs w:val="21"/>
        </w:rPr>
        <w:t xml:space="preserve">　</w:t>
      </w:r>
      <w:r w:rsidR="00601853" w:rsidRPr="001B1591">
        <w:rPr>
          <w:rFonts w:hint="eastAsia"/>
          <w:szCs w:val="21"/>
        </w:rPr>
        <w:t>令和</w:t>
      </w:r>
      <w:r w:rsidR="00927BA1">
        <w:rPr>
          <w:rFonts w:hint="eastAsia"/>
          <w:szCs w:val="21"/>
        </w:rPr>
        <w:t xml:space="preserve">　</w:t>
      </w:r>
      <w:r w:rsidRPr="001B1591">
        <w:rPr>
          <w:rFonts w:hint="eastAsia"/>
          <w:szCs w:val="21"/>
        </w:rPr>
        <w:t>年</w:t>
      </w:r>
      <w:r w:rsidR="00927BA1">
        <w:rPr>
          <w:rFonts w:hint="eastAsia"/>
          <w:szCs w:val="21"/>
        </w:rPr>
        <w:t xml:space="preserve">　</w:t>
      </w:r>
      <w:r w:rsidRPr="001B1591">
        <w:rPr>
          <w:rFonts w:hint="eastAsia"/>
          <w:szCs w:val="21"/>
        </w:rPr>
        <w:t>月</w:t>
      </w:r>
      <w:r w:rsidR="00927BA1">
        <w:rPr>
          <w:rFonts w:hint="eastAsia"/>
          <w:szCs w:val="21"/>
        </w:rPr>
        <w:t xml:space="preserve">　</w:t>
      </w:r>
      <w:r w:rsidRPr="001B1591">
        <w:rPr>
          <w:rFonts w:hint="eastAsia"/>
          <w:szCs w:val="21"/>
        </w:rPr>
        <w:t>日付け</w:t>
      </w:r>
      <w:r w:rsidR="009D1013" w:rsidRPr="001B1591">
        <w:rPr>
          <w:rFonts w:hint="eastAsia"/>
          <w:szCs w:val="21"/>
        </w:rPr>
        <w:t>東歴文</w:t>
      </w:r>
      <w:r w:rsidRPr="001B1591">
        <w:rPr>
          <w:rFonts w:hint="eastAsia"/>
          <w:szCs w:val="21"/>
        </w:rPr>
        <w:t>第</w:t>
      </w:r>
      <w:r w:rsidR="00927BA1">
        <w:rPr>
          <w:rFonts w:hint="eastAsia"/>
          <w:szCs w:val="21"/>
        </w:rPr>
        <w:t xml:space="preserve">　</w:t>
      </w:r>
      <w:r w:rsidRPr="001B1591">
        <w:rPr>
          <w:rFonts w:hint="eastAsia"/>
          <w:szCs w:val="21"/>
        </w:rPr>
        <w:t>号で交付決定の通知があった</w:t>
      </w:r>
      <w:bookmarkStart w:id="0" w:name="_Hlk158742387"/>
      <w:r w:rsidR="00601853" w:rsidRPr="001B1591">
        <w:rPr>
          <w:rFonts w:hint="eastAsia"/>
          <w:szCs w:val="21"/>
        </w:rPr>
        <w:t>東近江市地域文化継承支援事業（</w:t>
      </w:r>
      <w:r w:rsidR="00303218">
        <w:rPr>
          <w:rFonts w:hint="eastAsia"/>
          <w:szCs w:val="21"/>
        </w:rPr>
        <w:t>〇〇〇〇</w:t>
      </w:r>
      <w:r w:rsidR="009D1013" w:rsidRPr="001B1591">
        <w:rPr>
          <w:rFonts w:hint="eastAsia"/>
          <w:szCs w:val="21"/>
        </w:rPr>
        <w:t>事業</w:t>
      </w:r>
      <w:r w:rsidR="00601853" w:rsidRPr="001B1591">
        <w:rPr>
          <w:rFonts w:hint="eastAsia"/>
          <w:szCs w:val="21"/>
        </w:rPr>
        <w:t>）</w:t>
      </w:r>
      <w:bookmarkEnd w:id="0"/>
      <w:r w:rsidRPr="001B1591">
        <w:rPr>
          <w:rFonts w:hint="eastAsia"/>
          <w:szCs w:val="21"/>
        </w:rPr>
        <w:t>について、東近江市補助金等交付規則</w:t>
      </w:r>
      <w:r w:rsidR="006448CF" w:rsidRPr="001B1591">
        <w:rPr>
          <w:rFonts w:hint="eastAsia"/>
          <w:szCs w:val="21"/>
        </w:rPr>
        <w:t>第</w:t>
      </w:r>
      <w:r w:rsidR="006448CF" w:rsidRPr="001B1591">
        <w:rPr>
          <w:szCs w:val="21"/>
        </w:rPr>
        <w:t>18</w:t>
      </w:r>
      <w:r w:rsidR="006448CF" w:rsidRPr="001B1591">
        <w:rPr>
          <w:rFonts w:hint="eastAsia"/>
          <w:szCs w:val="21"/>
        </w:rPr>
        <w:t>条</w:t>
      </w:r>
      <w:r w:rsidRPr="001B1591">
        <w:rPr>
          <w:rFonts w:hint="eastAsia"/>
          <w:szCs w:val="21"/>
        </w:rPr>
        <w:t>の規定により、その実績を関係書類を添えて報告します。</w:t>
      </w:r>
    </w:p>
    <w:p w:rsidR="006D2C22" w:rsidRPr="001B1591" w:rsidRDefault="006D2C22" w:rsidP="00A56343">
      <w:pPr>
        <w:wordWrap/>
        <w:spacing w:line="400" w:lineRule="exact"/>
        <w:rPr>
          <w:szCs w:val="21"/>
        </w:rPr>
      </w:pPr>
    </w:p>
    <w:p w:rsidR="00F10E32" w:rsidRPr="001B1591" w:rsidRDefault="00F10E32" w:rsidP="00A56343">
      <w:pPr>
        <w:wordWrap/>
        <w:spacing w:line="400" w:lineRule="exact"/>
        <w:rPr>
          <w:szCs w:val="21"/>
        </w:rPr>
      </w:pPr>
      <w:r w:rsidRPr="001B1591">
        <w:rPr>
          <w:rFonts w:hint="eastAsia"/>
          <w:szCs w:val="21"/>
        </w:rPr>
        <w:t xml:space="preserve">　関係書類</w:t>
      </w:r>
    </w:p>
    <w:p w:rsidR="00F10E32" w:rsidRPr="001B1591" w:rsidRDefault="006D2C22" w:rsidP="00966A59">
      <w:pPr>
        <w:wordWrap/>
        <w:spacing w:line="400" w:lineRule="exact"/>
        <w:ind w:firstLineChars="200" w:firstLine="420"/>
        <w:rPr>
          <w:szCs w:val="21"/>
        </w:rPr>
      </w:pPr>
      <w:r w:rsidRPr="001B1591">
        <w:rPr>
          <w:rFonts w:hint="eastAsia"/>
          <w:szCs w:val="21"/>
        </w:rPr>
        <w:t>１</w:t>
      </w:r>
      <w:r w:rsidR="00F10E32" w:rsidRPr="001B1591">
        <w:rPr>
          <w:rFonts w:hint="eastAsia"/>
          <w:szCs w:val="21"/>
        </w:rPr>
        <w:t xml:space="preserve">　事業実績書</w:t>
      </w:r>
    </w:p>
    <w:p w:rsidR="00966A59" w:rsidRPr="001B1591" w:rsidRDefault="00966A59" w:rsidP="00966A59">
      <w:pPr>
        <w:ind w:firstLineChars="300" w:firstLine="630"/>
        <w:rPr>
          <w:szCs w:val="21"/>
        </w:rPr>
      </w:pPr>
      <w:r w:rsidRPr="001B1591">
        <w:rPr>
          <w:rFonts w:hint="eastAsia"/>
          <w:szCs w:val="21"/>
        </w:rPr>
        <w:t xml:space="preserve">ア　事業名称　</w:t>
      </w:r>
    </w:p>
    <w:p w:rsidR="00966A59" w:rsidRPr="001B1591" w:rsidRDefault="00966A59" w:rsidP="00966A59">
      <w:pPr>
        <w:ind w:firstLineChars="300" w:firstLine="630"/>
        <w:rPr>
          <w:szCs w:val="21"/>
        </w:rPr>
      </w:pPr>
      <w:r w:rsidRPr="001B1591">
        <w:rPr>
          <w:rFonts w:hint="eastAsia"/>
          <w:szCs w:val="21"/>
        </w:rPr>
        <w:t xml:space="preserve">イ　事業目的　</w:t>
      </w:r>
    </w:p>
    <w:p w:rsidR="00966A59" w:rsidRPr="001D5339" w:rsidRDefault="00966A59" w:rsidP="001D5339">
      <w:pPr>
        <w:ind w:firstLineChars="300" w:firstLine="630"/>
        <w:rPr>
          <w:rFonts w:hint="eastAsia"/>
          <w:szCs w:val="21"/>
        </w:rPr>
      </w:pPr>
      <w:r w:rsidRPr="001B1591">
        <w:rPr>
          <w:rFonts w:hint="eastAsia"/>
          <w:szCs w:val="21"/>
        </w:rPr>
        <w:t xml:space="preserve">ウ　事業内容　</w:t>
      </w:r>
    </w:p>
    <w:p w:rsidR="00966A59" w:rsidRPr="001B1591" w:rsidRDefault="00966A59" w:rsidP="00966A59">
      <w:pPr>
        <w:ind w:firstLineChars="300" w:firstLine="630"/>
        <w:rPr>
          <w:szCs w:val="21"/>
        </w:rPr>
      </w:pPr>
      <w:r w:rsidRPr="001B1591">
        <w:rPr>
          <w:rFonts w:hint="eastAsia"/>
          <w:szCs w:val="21"/>
        </w:rPr>
        <w:t>エ　事業期間　交付決定日から令和</w:t>
      </w:r>
      <w:r w:rsidR="00303218">
        <w:rPr>
          <w:rFonts w:hint="eastAsia"/>
          <w:szCs w:val="21"/>
        </w:rPr>
        <w:t xml:space="preserve">　</w:t>
      </w:r>
      <w:r w:rsidRPr="001B1591">
        <w:rPr>
          <w:rFonts w:hint="eastAsia"/>
          <w:szCs w:val="21"/>
        </w:rPr>
        <w:t>年</w:t>
      </w:r>
      <w:r w:rsidR="00303218">
        <w:rPr>
          <w:rFonts w:hint="eastAsia"/>
          <w:szCs w:val="21"/>
        </w:rPr>
        <w:t xml:space="preserve">　</w:t>
      </w:r>
      <w:r w:rsidRPr="001B1591">
        <w:rPr>
          <w:rFonts w:hint="eastAsia"/>
          <w:szCs w:val="21"/>
        </w:rPr>
        <w:t>月</w:t>
      </w:r>
      <w:r w:rsidR="00303218">
        <w:rPr>
          <w:rFonts w:hint="eastAsia"/>
          <w:szCs w:val="21"/>
        </w:rPr>
        <w:t xml:space="preserve">　</w:t>
      </w:r>
      <w:r w:rsidRPr="001B1591">
        <w:rPr>
          <w:rFonts w:hint="eastAsia"/>
          <w:szCs w:val="21"/>
        </w:rPr>
        <w:t xml:space="preserve">日まで　</w:t>
      </w:r>
    </w:p>
    <w:p w:rsidR="00966A59" w:rsidRPr="001B1591" w:rsidRDefault="00966A59" w:rsidP="00A56343">
      <w:pPr>
        <w:wordWrap/>
        <w:spacing w:line="400" w:lineRule="exact"/>
        <w:rPr>
          <w:szCs w:val="21"/>
        </w:rPr>
      </w:pPr>
    </w:p>
    <w:p w:rsidR="00592581" w:rsidRPr="001B1591" w:rsidRDefault="00592581" w:rsidP="00A56343">
      <w:pPr>
        <w:wordWrap/>
        <w:spacing w:line="400" w:lineRule="exact"/>
        <w:rPr>
          <w:szCs w:val="21"/>
        </w:rPr>
      </w:pPr>
      <w:r w:rsidRPr="001B1591">
        <w:rPr>
          <w:rFonts w:hint="eastAsia"/>
          <w:szCs w:val="21"/>
        </w:rPr>
        <w:t xml:space="preserve">　</w:t>
      </w:r>
      <w:r w:rsidR="006D2C22" w:rsidRPr="001B1591">
        <w:rPr>
          <w:rFonts w:hint="eastAsia"/>
          <w:szCs w:val="21"/>
        </w:rPr>
        <w:t>２</w:t>
      </w:r>
      <w:r w:rsidRPr="001B1591">
        <w:rPr>
          <w:rFonts w:hint="eastAsia"/>
          <w:szCs w:val="21"/>
        </w:rPr>
        <w:t xml:space="preserve">　収支決算書</w:t>
      </w:r>
    </w:p>
    <w:p w:rsidR="00592581" w:rsidRPr="001B1591" w:rsidRDefault="00592581" w:rsidP="00A56343">
      <w:pPr>
        <w:wordWrap/>
        <w:spacing w:line="400" w:lineRule="exact"/>
        <w:rPr>
          <w:szCs w:val="21"/>
        </w:rPr>
      </w:pPr>
      <w:bookmarkStart w:id="1" w:name="_Hlk158741726"/>
      <w:r w:rsidRPr="001B1591">
        <w:rPr>
          <w:rFonts w:hint="eastAsia"/>
          <w:szCs w:val="21"/>
        </w:rPr>
        <w:t xml:space="preserve">　</w:t>
      </w:r>
      <w:r w:rsidRPr="001B1591">
        <w:rPr>
          <w:rFonts w:hint="eastAsia"/>
          <w:spacing w:val="105"/>
          <w:szCs w:val="21"/>
        </w:rPr>
        <w:t>収</w:t>
      </w:r>
      <w:r w:rsidRPr="001B1591">
        <w:rPr>
          <w:rFonts w:hint="eastAsia"/>
          <w:szCs w:val="21"/>
        </w:rPr>
        <w:t xml:space="preserve">入　　　　　　　　　　　　　　　　　　　　　　　　</w:t>
      </w:r>
      <w:r w:rsidR="006146CC" w:rsidRPr="001B1591">
        <w:rPr>
          <w:rFonts w:hint="eastAsia"/>
          <w:szCs w:val="21"/>
        </w:rPr>
        <w:t xml:space="preserve">　　　</w:t>
      </w:r>
      <w:r w:rsidRPr="001B1591">
        <w:rPr>
          <w:rFonts w:hint="eastAsia"/>
          <w:szCs w:val="21"/>
        </w:rPr>
        <w:t xml:space="preserve">　　　</w:t>
      </w:r>
      <w:r w:rsidR="005A193F">
        <w:rPr>
          <w:rFonts w:hint="eastAsia"/>
          <w:szCs w:val="21"/>
        </w:rPr>
        <w:t xml:space="preserve">　　</w:t>
      </w:r>
      <w:r w:rsidRPr="001B1591">
        <w:rPr>
          <w:rFonts w:hint="eastAsia"/>
          <w:szCs w:val="21"/>
        </w:rPr>
        <w:t xml:space="preserve">　　</w:t>
      </w:r>
      <w:r w:rsidRPr="001B1591">
        <w:rPr>
          <w:szCs w:val="21"/>
        </w:rPr>
        <w:t>(</w:t>
      </w:r>
      <w:r w:rsidRPr="001B1591">
        <w:rPr>
          <w:rFonts w:hint="eastAsia"/>
          <w:szCs w:val="21"/>
        </w:rPr>
        <w:t>単位：円</w:t>
      </w:r>
      <w:r w:rsidRPr="001B1591">
        <w:rPr>
          <w:szCs w:val="21"/>
        </w:rPr>
        <w:t>)</w:t>
      </w: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1545"/>
        <w:gridCol w:w="1539"/>
        <w:gridCol w:w="3211"/>
        <w:gridCol w:w="2657"/>
      </w:tblGrid>
      <w:tr w:rsidR="0018541D" w:rsidRPr="001B1591" w:rsidTr="00802536">
        <w:trPr>
          <w:trHeight w:val="112"/>
        </w:trPr>
        <w:tc>
          <w:tcPr>
            <w:tcW w:w="1560" w:type="dxa"/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spacing w:val="105"/>
                <w:kern w:val="2"/>
                <w:sz w:val="21"/>
                <w:szCs w:val="21"/>
              </w:rPr>
              <w:t>科</w:t>
            </w:r>
            <w:r w:rsidRPr="001B1591">
              <w:rPr>
                <w:rFonts w:hint="eastAsia"/>
                <w:kern w:val="2"/>
                <w:sz w:val="21"/>
                <w:szCs w:val="21"/>
              </w:rPr>
              <w:t>目</w:t>
            </w:r>
          </w:p>
        </w:tc>
        <w:tc>
          <w:tcPr>
            <w:tcW w:w="1559" w:type="dxa"/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kern w:val="2"/>
                <w:sz w:val="21"/>
                <w:szCs w:val="21"/>
              </w:rPr>
              <w:t>予算額</w:t>
            </w:r>
          </w:p>
        </w:tc>
        <w:tc>
          <w:tcPr>
            <w:tcW w:w="3260" w:type="dxa"/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kern w:val="2"/>
                <w:sz w:val="21"/>
                <w:szCs w:val="21"/>
              </w:rPr>
              <w:t>決算額</w:t>
            </w:r>
          </w:p>
        </w:tc>
        <w:tc>
          <w:tcPr>
            <w:tcW w:w="2693" w:type="dxa"/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spacing w:val="105"/>
                <w:kern w:val="2"/>
                <w:sz w:val="21"/>
                <w:szCs w:val="21"/>
              </w:rPr>
              <w:t>備</w:t>
            </w:r>
            <w:r w:rsidRPr="001B1591">
              <w:rPr>
                <w:rFonts w:hint="eastAsia"/>
                <w:kern w:val="2"/>
                <w:sz w:val="21"/>
                <w:szCs w:val="21"/>
              </w:rPr>
              <w:t>考</w:t>
            </w:r>
          </w:p>
        </w:tc>
      </w:tr>
      <w:tr w:rsidR="0018541D" w:rsidRPr="001B1591" w:rsidTr="00802536">
        <w:trPr>
          <w:trHeight w:val="131"/>
        </w:trPr>
        <w:tc>
          <w:tcPr>
            <w:tcW w:w="1560" w:type="dxa"/>
            <w:vAlign w:val="center"/>
          </w:tcPr>
          <w:p w:rsidR="0018541D" w:rsidRPr="001B1591" w:rsidRDefault="00601853" w:rsidP="00A56343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kern w:val="2"/>
                <w:sz w:val="21"/>
                <w:szCs w:val="21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18541D" w:rsidRPr="001B1591" w:rsidRDefault="0018541D" w:rsidP="009D1013">
            <w:pPr>
              <w:wordWrap/>
              <w:spacing w:line="400" w:lineRule="exact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8541D" w:rsidRPr="001B1591" w:rsidRDefault="0018541D" w:rsidP="009D1013">
            <w:pPr>
              <w:wordWrap/>
              <w:spacing w:line="400" w:lineRule="exact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8541D" w:rsidRPr="001B1591" w:rsidRDefault="006146CC" w:rsidP="00A56343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sz w:val="21"/>
                <w:szCs w:val="21"/>
              </w:rPr>
              <w:t>補助対象経費の</w:t>
            </w:r>
            <w:r w:rsidRPr="00802536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  <w:r w:rsidRPr="00802536">
              <w:rPr>
                <w:rFonts w:ascii="ＭＳ Ｐ明朝" w:eastAsia="ＭＳ Ｐ明朝" w:hAnsi="ＭＳ Ｐ明朝"/>
                <w:sz w:val="21"/>
                <w:szCs w:val="21"/>
              </w:rPr>
              <w:t>/</w:t>
            </w:r>
            <w:r w:rsidRPr="00802536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</w:tr>
      <w:tr w:rsidR="006146CC" w:rsidRPr="001B1591" w:rsidTr="00802536">
        <w:trPr>
          <w:trHeight w:val="60"/>
        </w:trPr>
        <w:tc>
          <w:tcPr>
            <w:tcW w:w="1560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kern w:val="2"/>
                <w:sz w:val="21"/>
                <w:szCs w:val="21"/>
              </w:rPr>
              <w:t>所有者負担金</w:t>
            </w:r>
          </w:p>
        </w:tc>
        <w:tc>
          <w:tcPr>
            <w:tcW w:w="1559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</w:tr>
      <w:tr w:rsidR="006146CC" w:rsidRPr="001B1591" w:rsidTr="00802536">
        <w:trPr>
          <w:trHeight w:val="60"/>
        </w:trPr>
        <w:tc>
          <w:tcPr>
            <w:tcW w:w="1560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spacing w:val="105"/>
                <w:kern w:val="2"/>
                <w:sz w:val="21"/>
                <w:szCs w:val="21"/>
              </w:rPr>
              <w:t>合</w:t>
            </w:r>
            <w:r w:rsidRPr="001B1591">
              <w:rPr>
                <w:rFonts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1559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</w:tr>
    </w:tbl>
    <w:p w:rsidR="00601853" w:rsidRPr="001B1591" w:rsidRDefault="00601853" w:rsidP="00A56343">
      <w:pPr>
        <w:wordWrap/>
        <w:spacing w:line="400" w:lineRule="exact"/>
        <w:rPr>
          <w:szCs w:val="21"/>
        </w:rPr>
      </w:pPr>
    </w:p>
    <w:p w:rsidR="00592581" w:rsidRPr="001B1591" w:rsidRDefault="00592581" w:rsidP="00A56343">
      <w:pPr>
        <w:wordWrap/>
        <w:spacing w:line="400" w:lineRule="exact"/>
        <w:rPr>
          <w:szCs w:val="21"/>
        </w:rPr>
      </w:pPr>
      <w:r w:rsidRPr="001B1591">
        <w:rPr>
          <w:rFonts w:hint="eastAsia"/>
          <w:szCs w:val="21"/>
        </w:rPr>
        <w:t xml:space="preserve">　</w:t>
      </w:r>
      <w:r w:rsidRPr="001B1591">
        <w:rPr>
          <w:rFonts w:hint="eastAsia"/>
          <w:spacing w:val="105"/>
          <w:szCs w:val="21"/>
        </w:rPr>
        <w:t>支</w:t>
      </w:r>
      <w:r w:rsidRPr="001B1591">
        <w:rPr>
          <w:rFonts w:hint="eastAsia"/>
          <w:szCs w:val="21"/>
        </w:rPr>
        <w:t xml:space="preserve">出　　　　　　　　　　　　　　　　　　　　　　　　　</w:t>
      </w:r>
      <w:r w:rsidR="006146CC" w:rsidRPr="001B1591">
        <w:rPr>
          <w:rFonts w:hint="eastAsia"/>
          <w:szCs w:val="21"/>
        </w:rPr>
        <w:t xml:space="preserve">　　　</w:t>
      </w:r>
      <w:r w:rsidRPr="001B1591">
        <w:rPr>
          <w:rFonts w:hint="eastAsia"/>
          <w:szCs w:val="21"/>
        </w:rPr>
        <w:t xml:space="preserve">　</w:t>
      </w:r>
      <w:r w:rsidR="005A193F">
        <w:rPr>
          <w:rFonts w:hint="eastAsia"/>
          <w:szCs w:val="21"/>
        </w:rPr>
        <w:t xml:space="preserve">　　</w:t>
      </w:r>
      <w:r w:rsidRPr="001B1591">
        <w:rPr>
          <w:rFonts w:hint="eastAsia"/>
          <w:szCs w:val="21"/>
        </w:rPr>
        <w:t xml:space="preserve">　　　</w:t>
      </w:r>
      <w:r w:rsidRPr="001B1591">
        <w:rPr>
          <w:szCs w:val="21"/>
        </w:rPr>
        <w:t>(</w:t>
      </w:r>
      <w:r w:rsidRPr="001B1591">
        <w:rPr>
          <w:rFonts w:hint="eastAsia"/>
          <w:szCs w:val="21"/>
        </w:rPr>
        <w:t>単位：円</w:t>
      </w:r>
      <w:r w:rsidRPr="001B1591">
        <w:rPr>
          <w:szCs w:val="21"/>
        </w:rPr>
        <w:t>)</w:t>
      </w: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1543"/>
        <w:gridCol w:w="1538"/>
        <w:gridCol w:w="1538"/>
        <w:gridCol w:w="1678"/>
        <w:gridCol w:w="2655"/>
      </w:tblGrid>
      <w:tr w:rsidR="0018541D" w:rsidRPr="001B1591" w:rsidTr="00802536">
        <w:trPr>
          <w:trHeight w:val="76"/>
        </w:trPr>
        <w:tc>
          <w:tcPr>
            <w:tcW w:w="1560" w:type="dxa"/>
            <w:vMerge w:val="restart"/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spacing w:val="105"/>
                <w:kern w:val="2"/>
                <w:sz w:val="21"/>
                <w:szCs w:val="21"/>
              </w:rPr>
              <w:t>科</w:t>
            </w:r>
            <w:r w:rsidRPr="001B1591">
              <w:rPr>
                <w:rFonts w:hint="eastAsia"/>
                <w:kern w:val="2"/>
                <w:sz w:val="21"/>
                <w:szCs w:val="21"/>
              </w:rPr>
              <w:t>目</w:t>
            </w:r>
          </w:p>
        </w:tc>
        <w:tc>
          <w:tcPr>
            <w:tcW w:w="1559" w:type="dxa"/>
            <w:vMerge w:val="restart"/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kern w:val="2"/>
                <w:sz w:val="21"/>
                <w:szCs w:val="21"/>
              </w:rPr>
              <w:t>予算額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kern w:val="2"/>
                <w:sz w:val="21"/>
                <w:szCs w:val="21"/>
              </w:rPr>
              <w:t>決算額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spacing w:val="105"/>
                <w:kern w:val="2"/>
                <w:sz w:val="21"/>
                <w:szCs w:val="21"/>
              </w:rPr>
              <w:t>備</w:t>
            </w:r>
            <w:r w:rsidRPr="001B1591">
              <w:rPr>
                <w:rFonts w:hint="eastAsia"/>
                <w:kern w:val="2"/>
                <w:sz w:val="21"/>
                <w:szCs w:val="21"/>
              </w:rPr>
              <w:t>考</w:t>
            </w:r>
          </w:p>
        </w:tc>
      </w:tr>
      <w:tr w:rsidR="0018541D" w:rsidRPr="001B1591" w:rsidTr="00802536">
        <w:trPr>
          <w:trHeight w:val="82"/>
        </w:trPr>
        <w:tc>
          <w:tcPr>
            <w:tcW w:w="1560" w:type="dxa"/>
            <w:vMerge/>
          </w:tcPr>
          <w:p w:rsidR="0018541D" w:rsidRPr="001B1591" w:rsidRDefault="0018541D" w:rsidP="00A56343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8541D" w:rsidRPr="001B1591" w:rsidRDefault="0018541D" w:rsidP="00A56343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8541D" w:rsidRPr="001B1591" w:rsidRDefault="0018541D" w:rsidP="00A56343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541D" w:rsidRPr="001B1591" w:rsidRDefault="0018541D" w:rsidP="00A56343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kern w:val="2"/>
                <w:sz w:val="21"/>
                <w:szCs w:val="21"/>
              </w:rPr>
              <w:t>内補助対象額</w:t>
            </w:r>
          </w:p>
        </w:tc>
        <w:tc>
          <w:tcPr>
            <w:tcW w:w="2693" w:type="dxa"/>
            <w:vMerge/>
          </w:tcPr>
          <w:p w:rsidR="0018541D" w:rsidRPr="001B1591" w:rsidRDefault="0018541D" w:rsidP="00A56343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</w:tr>
      <w:tr w:rsidR="006146CC" w:rsidRPr="001B1591" w:rsidTr="00802536">
        <w:trPr>
          <w:trHeight w:val="431"/>
        </w:trPr>
        <w:tc>
          <w:tcPr>
            <w:tcW w:w="1560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rPr>
                <w:sz w:val="21"/>
                <w:szCs w:val="21"/>
              </w:rPr>
            </w:pPr>
          </w:p>
        </w:tc>
      </w:tr>
      <w:tr w:rsidR="006146CC" w:rsidRPr="001B1591" w:rsidTr="00802536">
        <w:trPr>
          <w:trHeight w:val="140"/>
        </w:trPr>
        <w:tc>
          <w:tcPr>
            <w:tcW w:w="1560" w:type="dxa"/>
            <w:vAlign w:val="center"/>
          </w:tcPr>
          <w:p w:rsidR="006146CC" w:rsidRPr="001B1591" w:rsidRDefault="006146CC" w:rsidP="00E22356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1559" w:type="dxa"/>
            <w:vAlign w:val="center"/>
          </w:tcPr>
          <w:p w:rsidR="006146CC" w:rsidRPr="001B1591" w:rsidRDefault="006146CC" w:rsidP="00E22356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6CC" w:rsidRPr="001B1591" w:rsidRDefault="006146CC" w:rsidP="00E22356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46CC" w:rsidRPr="001B1591" w:rsidRDefault="006146CC" w:rsidP="00E22356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146CC" w:rsidRPr="001B1591" w:rsidRDefault="006146CC" w:rsidP="00E22356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</w:tr>
      <w:tr w:rsidR="006146CC" w:rsidRPr="001B1591" w:rsidTr="00802536">
        <w:trPr>
          <w:trHeight w:val="118"/>
        </w:trPr>
        <w:tc>
          <w:tcPr>
            <w:tcW w:w="1560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1B1591">
              <w:rPr>
                <w:rFonts w:hint="eastAsia"/>
                <w:spacing w:val="105"/>
                <w:kern w:val="2"/>
                <w:sz w:val="21"/>
                <w:szCs w:val="21"/>
              </w:rPr>
              <w:t>合</w:t>
            </w:r>
            <w:r w:rsidRPr="001B1591">
              <w:rPr>
                <w:rFonts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1559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146CC" w:rsidRPr="001B1591" w:rsidRDefault="006146CC" w:rsidP="006146CC">
            <w:pPr>
              <w:wordWrap/>
              <w:spacing w:line="400" w:lineRule="exact"/>
              <w:rPr>
                <w:kern w:val="2"/>
                <w:sz w:val="21"/>
                <w:szCs w:val="21"/>
              </w:rPr>
            </w:pPr>
          </w:p>
        </w:tc>
      </w:tr>
      <w:bookmarkEnd w:id="1"/>
    </w:tbl>
    <w:p w:rsidR="00106FB5" w:rsidRPr="001B1591" w:rsidRDefault="00106FB5" w:rsidP="00A56343">
      <w:pPr>
        <w:wordWrap/>
        <w:spacing w:line="400" w:lineRule="exact"/>
        <w:rPr>
          <w:szCs w:val="21"/>
        </w:rPr>
      </w:pPr>
    </w:p>
    <w:sectPr w:rsidR="00106FB5" w:rsidRPr="001B1591" w:rsidSect="001B1591"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79" w:rsidRDefault="004A6B79">
      <w:r>
        <w:separator/>
      </w:r>
    </w:p>
  </w:endnote>
  <w:endnote w:type="continuationSeparator" w:id="0">
    <w:p w:rsidR="004A6B79" w:rsidRDefault="004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79" w:rsidRDefault="004A6B79">
      <w:r>
        <w:separator/>
      </w:r>
    </w:p>
  </w:footnote>
  <w:footnote w:type="continuationSeparator" w:id="0">
    <w:p w:rsidR="004A6B79" w:rsidRDefault="004A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32"/>
    <w:rsid w:val="00004478"/>
    <w:rsid w:val="00106FB5"/>
    <w:rsid w:val="0018541D"/>
    <w:rsid w:val="001B1591"/>
    <w:rsid w:val="001D5339"/>
    <w:rsid w:val="00303218"/>
    <w:rsid w:val="0042603A"/>
    <w:rsid w:val="004A6B79"/>
    <w:rsid w:val="004E227F"/>
    <w:rsid w:val="00501C0B"/>
    <w:rsid w:val="005655CD"/>
    <w:rsid w:val="00592581"/>
    <w:rsid w:val="005A193F"/>
    <w:rsid w:val="005E12E3"/>
    <w:rsid w:val="005E2F8C"/>
    <w:rsid w:val="00601853"/>
    <w:rsid w:val="006146CC"/>
    <w:rsid w:val="006448CF"/>
    <w:rsid w:val="00660F07"/>
    <w:rsid w:val="006D2C22"/>
    <w:rsid w:val="006F2F33"/>
    <w:rsid w:val="00705782"/>
    <w:rsid w:val="00802536"/>
    <w:rsid w:val="00927BA1"/>
    <w:rsid w:val="00966A59"/>
    <w:rsid w:val="009D1013"/>
    <w:rsid w:val="00A2541A"/>
    <w:rsid w:val="00A56343"/>
    <w:rsid w:val="00A744EB"/>
    <w:rsid w:val="00C52E6F"/>
    <w:rsid w:val="00D13DEA"/>
    <w:rsid w:val="00D572F4"/>
    <w:rsid w:val="00E22356"/>
    <w:rsid w:val="00E83E95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5851C"/>
  <w14:defaultImageDpi w14:val="0"/>
  <w15:docId w15:val="{C810C3C7-98A4-4C21-9CDD-C512EB5A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99"/>
    <w:rsid w:val="0059258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A254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54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cj10n0181</cp:lastModifiedBy>
  <cp:revision>4</cp:revision>
  <dcterms:created xsi:type="dcterms:W3CDTF">2024-04-18T00:49:00Z</dcterms:created>
  <dcterms:modified xsi:type="dcterms:W3CDTF">2024-04-18T00:49:00Z</dcterms:modified>
</cp:coreProperties>
</file>