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91" w:rsidRDefault="00324FE5">
      <w:pPr>
        <w:jc w:val="center"/>
      </w:pPr>
      <w:r>
        <w:rPr>
          <w:rFonts w:hint="eastAsia"/>
        </w:rPr>
        <w:t>東近江市</w:t>
      </w:r>
      <w:r w:rsidR="00812F15">
        <w:rPr>
          <w:rFonts w:hint="eastAsia"/>
        </w:rPr>
        <w:t>地域文化継承支援事業補助金</w:t>
      </w:r>
      <w:r w:rsidR="00EB3691">
        <w:rPr>
          <w:rFonts w:hint="eastAsia"/>
        </w:rPr>
        <w:t>交付請求書</w:t>
      </w:r>
    </w:p>
    <w:p w:rsidR="00EB3691" w:rsidRDefault="00EB3691"/>
    <w:p w:rsidR="00EB3691" w:rsidRDefault="00324FE5">
      <w:pPr>
        <w:jc w:val="right"/>
      </w:pPr>
      <w:r>
        <w:rPr>
          <w:rFonts w:hint="eastAsia"/>
        </w:rPr>
        <w:t>令和</w:t>
      </w:r>
      <w:r w:rsidR="0062484C">
        <w:rPr>
          <w:rFonts w:hint="eastAsia"/>
        </w:rPr>
        <w:t xml:space="preserve">　</w:t>
      </w:r>
      <w:r w:rsidR="00EB3691">
        <w:rPr>
          <w:rFonts w:hint="eastAsia"/>
        </w:rPr>
        <w:t>年</w:t>
      </w:r>
      <w:r w:rsidR="00A824C9">
        <w:rPr>
          <w:rFonts w:hint="eastAsia"/>
        </w:rPr>
        <w:t xml:space="preserve">　</w:t>
      </w:r>
      <w:r w:rsidR="00EB3691">
        <w:rPr>
          <w:rFonts w:hint="eastAsia"/>
        </w:rPr>
        <w:t>月</w:t>
      </w:r>
      <w:r w:rsidR="00A824C9">
        <w:rPr>
          <w:rFonts w:hint="eastAsia"/>
        </w:rPr>
        <w:t xml:space="preserve">　</w:t>
      </w:r>
      <w:r w:rsidR="00EB3691">
        <w:rPr>
          <w:rFonts w:hint="eastAsia"/>
        </w:rPr>
        <w:t xml:space="preserve">日　</w:t>
      </w:r>
    </w:p>
    <w:p w:rsidR="00717A5D" w:rsidRDefault="00EB3691" w:rsidP="00717A5D">
      <w:r>
        <w:rPr>
          <w:rFonts w:hint="eastAsia"/>
        </w:rPr>
        <w:t xml:space="preserve">　東近江市長　　　　様</w:t>
      </w:r>
    </w:p>
    <w:p w:rsidR="00812F15" w:rsidRDefault="00812F15" w:rsidP="00717A5D"/>
    <w:p w:rsidR="00717A5D" w:rsidRDefault="000B4144" w:rsidP="000B4144">
      <w:pPr>
        <w:ind w:firstLineChars="900" w:firstLine="209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C76BB" wp14:editId="5AF3D539">
                <wp:simplePos x="0" y="0"/>
                <wp:positionH relativeFrom="column">
                  <wp:posOffset>4819650</wp:posOffset>
                </wp:positionH>
                <wp:positionV relativeFrom="paragraph">
                  <wp:posOffset>264160</wp:posOffset>
                </wp:positionV>
                <wp:extent cx="266700" cy="2667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EB89B1" id="楕円 3" o:spid="_x0000_s1026" style="position:absolute;left:0;text-align:left;margin-left:379.5pt;margin-top:20.8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0wawIAAMQEAAAOAAAAZHJzL2Uyb0RvYy54bWysVF1uEzEQfkfiDpbf6SZpaWHVpIpaFSFV&#10;pVKL+jz1erMreT3GdrIJB+gNOAJHg3Pw2bv9gfKEyIMz4/n//M0en2w7Izbah5btXE73JlJoq7hq&#10;7WouP9+cv3knRYhkKzJs9VzudJAni9evjntX6hk3bCrtBZLYUPZuLpsYXVkUQTW6o7DHTlsYa/Yd&#10;Rah+VVSeemTvTDGbTA6Lnn3lPCsdAm7PBqNc5Px1rVX8VNdBR2HmEr3FfPp83qWzWBxTufLkmlaN&#10;bdA/dNFRa1H0MdUZRRJr375I1bXKc+A67inuCq7rVuk8A6aZTv6Y5rohp/MsACe4R5jC/0urLjdX&#10;XrTVXO5LYanDE/38/u3H/b3YT9j0LpRwuXZXftQCxDTotvZd+scIYpvx3D3iqbdRKFzODg+PJkBd&#10;wTTKyFI8BTsf4gfNnUjCXGpjWhfSxFTS5iLEwfvBK11bPm+NwT2VxooelJsNJQjkqQ1FVOscxgl2&#10;JQWZFVipos8pA5u2SuEpOuzCqfFiQyAG+FRxf4O2pTAUIgyYJf8SCGj4t9DUzxmFZgjOptHN2JRa&#10;Z96N7ScEB8ySdMfVDnh7HogYnDpvke0CRa/Ig3lAC9sUP+GoDWM+HiUpGvZf/3af/EEIWKXowWTM&#10;/mVNXmOWjxZUeT89OEjUz8rB26MZFP/ccvfcYtfdKQOTKfbWqSwm/2gexNpzd4ulW6aqMJFVqD2g&#10;PCqncdgwrK3Sy2V2A90dxQt77VRKnnBKON5sb8m78f0jXuCSH1j/ggODb4q0vFxHrttMkCdc8VRJ&#10;warkRxvXOu3icz17PX18Fr8AAAD//wMAUEsDBBQABgAIAAAAIQCApE/Y4AAAAAkBAAAPAAAAZHJz&#10;L2Rvd25yZXYueG1sTI/BTsMwEETvSPyDtUhcUOsE2jQNcSqKhFDFAdHyAU68JAF7HcVuG/6e5QS3&#10;3Z3R7JtyMzkrTjiG3pOCdJ6AQGq86alV8H54muUgQtRktPWECr4xwKa6vCh1YfyZ3vC0j63gEAqF&#10;VtDFOBRShqZDp8PcD0isffjR6cjr2Eoz6jOHOytvkySTTvfEHzo94GOHzdf+6BTYRfvyfMizYbnb&#10;YvO6vpli/blV6vpqergHEXGKf2b4xWd0qJip9kcyQVgFq+Wau0QFizQDwYY8SflQ83CXgaxK+b9B&#10;9QMAAP//AwBQSwECLQAUAAYACAAAACEAtoM4kv4AAADhAQAAEwAAAAAAAAAAAAAAAAAAAAAAW0Nv&#10;bnRlbnRfVHlwZXNdLnhtbFBLAQItABQABgAIAAAAIQA4/SH/1gAAAJQBAAALAAAAAAAAAAAAAAAA&#10;AC8BAABfcmVscy8ucmVsc1BLAQItABQABgAIAAAAIQC6Jb0wawIAAMQEAAAOAAAAAAAAAAAAAAAA&#10;AC4CAABkcnMvZTJvRG9jLnhtbFBLAQItABQABgAIAAAAIQCApE/Y4AAAAAkBAAAPAAAAAAAAAAAA&#10;AAAAAMUEAABkcnMvZG93bnJldi54bWxQSwUGAAAAAAQABADzAAAA0gUAAAAA&#10;" filled="f" strokecolor="windowText" strokeweight="1pt"/>
            </w:pict>
          </mc:Fallback>
        </mc:AlternateContent>
      </w:r>
      <w:r w:rsidR="00EB3691">
        <w:rPr>
          <w:rFonts w:hint="eastAsia"/>
        </w:rPr>
        <w:t>申請者</w:t>
      </w:r>
      <w:r>
        <w:rPr>
          <w:rFonts w:hint="eastAsia"/>
        </w:rPr>
        <w:t xml:space="preserve">　住　所　</w:t>
      </w:r>
    </w:p>
    <w:p w:rsidR="00EB3691" w:rsidRDefault="000B4144" w:rsidP="000B4144">
      <w:pPr>
        <w:ind w:firstLineChars="1300" w:firstLine="3026"/>
      </w:pPr>
      <w:r>
        <w:rPr>
          <w:rFonts w:hint="eastAsia"/>
        </w:rPr>
        <w:t xml:space="preserve">氏　名　</w:t>
      </w:r>
      <w:r w:rsidR="00AD3603">
        <w:rPr>
          <w:rFonts w:hint="eastAsia"/>
        </w:rPr>
        <w:t>○○○○○○○○</w:t>
      </w:r>
      <w:r>
        <w:rPr>
          <w:rFonts w:hint="eastAsia"/>
        </w:rPr>
        <w:t xml:space="preserve">　</w:t>
      </w:r>
      <w:r w:rsidR="00AD3603">
        <w:rPr>
          <w:rFonts w:hint="eastAsia"/>
        </w:rPr>
        <w:t>○○○○</w:t>
      </w:r>
      <w:r w:rsidR="00E93741">
        <w:rPr>
          <w:rFonts w:hint="eastAsia"/>
        </w:rPr>
        <w:t xml:space="preserve">　　　印</w:t>
      </w:r>
    </w:p>
    <w:p w:rsidR="00EB3691" w:rsidRPr="00AD3603" w:rsidRDefault="00EB3691"/>
    <w:p w:rsidR="00EB3691" w:rsidRDefault="00EB3691" w:rsidP="002253E7">
      <w:pPr>
        <w:wordWrap/>
        <w:overflowPunct/>
        <w:autoSpaceDE/>
      </w:pPr>
      <w:r>
        <w:rPr>
          <w:rFonts w:hint="eastAsia"/>
        </w:rPr>
        <w:t xml:space="preserve">　</w:t>
      </w:r>
      <w:r w:rsidR="00324FE5">
        <w:rPr>
          <w:rFonts w:hint="eastAsia"/>
        </w:rPr>
        <w:t>令和</w:t>
      </w:r>
      <w:r w:rsidR="0062484C">
        <w:rPr>
          <w:rFonts w:hint="eastAsia"/>
        </w:rPr>
        <w:t xml:space="preserve">　</w:t>
      </w:r>
      <w:r w:rsidR="00324FE5">
        <w:rPr>
          <w:rFonts w:hint="eastAsia"/>
        </w:rPr>
        <w:t>年</w:t>
      </w:r>
      <w:r w:rsidR="00271738">
        <w:rPr>
          <w:rFonts w:hint="eastAsia"/>
        </w:rPr>
        <w:t xml:space="preserve">　</w:t>
      </w:r>
      <w:r>
        <w:rPr>
          <w:rFonts w:hint="eastAsia"/>
        </w:rPr>
        <w:t>月</w:t>
      </w:r>
      <w:r w:rsidR="00271738">
        <w:rPr>
          <w:rFonts w:hint="eastAsia"/>
        </w:rPr>
        <w:t xml:space="preserve">　</w:t>
      </w:r>
      <w:proofErr w:type="gramStart"/>
      <w:r w:rsidR="00324FE5">
        <w:rPr>
          <w:rFonts w:hint="eastAsia"/>
        </w:rPr>
        <w:t>日付け</w:t>
      </w:r>
      <w:proofErr w:type="gramEnd"/>
      <w:r w:rsidR="00324FE5">
        <w:rPr>
          <w:rFonts w:hint="eastAsia"/>
        </w:rPr>
        <w:t>東歴文</w:t>
      </w:r>
      <w:r>
        <w:rPr>
          <w:rFonts w:hint="eastAsia"/>
        </w:rPr>
        <w:t>第</w:t>
      </w:r>
      <w:r w:rsidR="0062484C">
        <w:rPr>
          <w:rFonts w:hint="eastAsia"/>
        </w:rPr>
        <w:t xml:space="preserve">　　　</w:t>
      </w:r>
      <w:r>
        <w:rPr>
          <w:rFonts w:hint="eastAsia"/>
        </w:rPr>
        <w:t>号で額の確定の通知があった</w:t>
      </w:r>
      <w:r w:rsidR="00324FE5">
        <w:rPr>
          <w:rFonts w:hint="eastAsia"/>
        </w:rPr>
        <w:t>東近江市</w:t>
      </w:r>
      <w:r w:rsidR="00812F15">
        <w:rPr>
          <w:rFonts w:hint="eastAsia"/>
        </w:rPr>
        <w:t>地域文化継承支援事業</w:t>
      </w:r>
      <w:r w:rsidR="00324FE5">
        <w:rPr>
          <w:rFonts w:hint="eastAsia"/>
        </w:rPr>
        <w:t>補助金</w:t>
      </w:r>
      <w:r>
        <w:rPr>
          <w:rFonts w:hint="eastAsia"/>
        </w:rPr>
        <w:t>を下記のとおり交付されるよう、東近江市補助金等交付規則</w:t>
      </w:r>
      <w:r w:rsidR="0094671A">
        <w:rPr>
          <w:rFonts w:hint="eastAsia"/>
        </w:rPr>
        <w:t>第</w:t>
      </w:r>
      <w:r w:rsidR="0094671A">
        <w:t>21</w:t>
      </w:r>
      <w:r w:rsidR="0094671A">
        <w:rPr>
          <w:rFonts w:hint="eastAsia"/>
        </w:rPr>
        <w:t>条</w:t>
      </w:r>
      <w:r>
        <w:rPr>
          <w:rFonts w:hint="eastAsia"/>
        </w:rPr>
        <w:t>の規定により請求します。</w:t>
      </w:r>
    </w:p>
    <w:p w:rsidR="00EB3691" w:rsidRDefault="00EB3691">
      <w:pPr>
        <w:jc w:val="center"/>
      </w:pPr>
      <w:r>
        <w:rPr>
          <w:rFonts w:hint="eastAsia"/>
        </w:rPr>
        <w:t>記</w:t>
      </w:r>
    </w:p>
    <w:p w:rsidR="00EB3691" w:rsidRDefault="00EB3691"/>
    <w:p w:rsidR="00EB3691" w:rsidRDefault="00EB3691">
      <w:r>
        <w:rPr>
          <w:rFonts w:hint="eastAsia"/>
        </w:rPr>
        <w:t xml:space="preserve">　交付請求額　　　　　　　　　　</w:t>
      </w:r>
      <w:r w:rsidR="00522352">
        <w:rPr>
          <w:rFonts w:hint="eastAsia"/>
        </w:rPr>
        <w:t xml:space="preserve">　</w:t>
      </w:r>
      <w:r w:rsidR="00F720FD">
        <w:rPr>
          <w:rFonts w:hint="eastAsia"/>
        </w:rPr>
        <w:t>金</w:t>
      </w:r>
      <w:r w:rsidR="00812F15">
        <w:rPr>
          <w:rFonts w:hint="eastAsia"/>
        </w:rPr>
        <w:t xml:space="preserve">　</w:t>
      </w:r>
      <w:r w:rsidR="00AD3603"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>円</w:t>
      </w:r>
    </w:p>
    <w:sectPr w:rsidR="00EB3691" w:rsidSect="002253E7">
      <w:pgSz w:w="11906" w:h="16838" w:code="9"/>
      <w:pgMar w:top="1417" w:right="1531" w:bottom="1417" w:left="1531" w:header="850" w:footer="680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483" w:rsidRDefault="00007483">
      <w:r>
        <w:separator/>
      </w:r>
    </w:p>
  </w:endnote>
  <w:endnote w:type="continuationSeparator" w:id="0">
    <w:p w:rsidR="00007483" w:rsidRDefault="0000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483" w:rsidRDefault="00007483">
      <w:r>
        <w:separator/>
      </w:r>
    </w:p>
  </w:footnote>
  <w:footnote w:type="continuationSeparator" w:id="0">
    <w:p w:rsidR="00007483" w:rsidRDefault="0000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851"/>
  <w:drawingGridHorizontalSpacing w:val="233"/>
  <w:drawingGridVerticalSpacing w:val="411"/>
  <w:characterSpacingControl w:val="doNotCompress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91"/>
    <w:rsid w:val="00007483"/>
    <w:rsid w:val="000130A4"/>
    <w:rsid w:val="0006413E"/>
    <w:rsid w:val="0006461C"/>
    <w:rsid w:val="00081505"/>
    <w:rsid w:val="000B4144"/>
    <w:rsid w:val="000E4CDB"/>
    <w:rsid w:val="0021086D"/>
    <w:rsid w:val="002253E7"/>
    <w:rsid w:val="002540A5"/>
    <w:rsid w:val="00264BFB"/>
    <w:rsid w:val="00271738"/>
    <w:rsid w:val="00313E80"/>
    <w:rsid w:val="00324FE5"/>
    <w:rsid w:val="00512BC1"/>
    <w:rsid w:val="00522352"/>
    <w:rsid w:val="00550EBD"/>
    <w:rsid w:val="0062484C"/>
    <w:rsid w:val="006A2EA7"/>
    <w:rsid w:val="006A41E2"/>
    <w:rsid w:val="006D0A14"/>
    <w:rsid w:val="00717A5D"/>
    <w:rsid w:val="00812F15"/>
    <w:rsid w:val="008274D7"/>
    <w:rsid w:val="008B720A"/>
    <w:rsid w:val="0094671A"/>
    <w:rsid w:val="00A039C8"/>
    <w:rsid w:val="00A824C9"/>
    <w:rsid w:val="00AD3603"/>
    <w:rsid w:val="00B85E74"/>
    <w:rsid w:val="00B958B7"/>
    <w:rsid w:val="00BC2AAF"/>
    <w:rsid w:val="00C737EC"/>
    <w:rsid w:val="00DA5D7E"/>
    <w:rsid w:val="00E93741"/>
    <w:rsid w:val="00EB3691"/>
    <w:rsid w:val="00F720FD"/>
    <w:rsid w:val="00FA2A96"/>
    <w:rsid w:val="00F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031040"/>
  <w14:defaultImageDpi w14:val="0"/>
  <w15:docId w15:val="{F09E59B4-C697-4C21-9402-C323B138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144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ｲｼｶﾜ ｽﾐｶ</cp:lastModifiedBy>
  <cp:revision>2</cp:revision>
  <cp:lastPrinted>2024-01-10T01:14:00Z</cp:lastPrinted>
  <dcterms:created xsi:type="dcterms:W3CDTF">2024-04-17T06:32:00Z</dcterms:created>
  <dcterms:modified xsi:type="dcterms:W3CDTF">2024-04-17T06:32:00Z</dcterms:modified>
</cp:coreProperties>
</file>